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  <w:bookmarkStart w:id="0" w:name="_GoBack"/>
      <w:bookmarkEnd w:id="0"/>
    </w:p>
    <w:p w:rsidR="008E2CC8" w:rsidRDefault="00C83DB1" w:rsidP="0000756C">
      <w:pPr>
        <w:pStyle w:val="TitleEPC"/>
      </w:pPr>
      <w:bookmarkStart w:id="1" w:name="OLE_LINK1"/>
      <w:bookmarkStart w:id="2" w:name="OLE_LINK2"/>
      <w:r>
        <w:t>EPC Multi-Stakeholder Group on E-invoicing Presentation and Payment</w:t>
      </w:r>
    </w:p>
    <w:p w:rsidR="00C83DB1" w:rsidRPr="008E2CC8" w:rsidRDefault="00C83DB1" w:rsidP="0000756C">
      <w:pPr>
        <w:pStyle w:val="TitleEPC"/>
      </w:pPr>
      <w:r>
        <w:t>(EIPP MSG)</w:t>
      </w:r>
    </w:p>
    <w:p w:rsidR="008E2CC8" w:rsidRPr="008E2CC8" w:rsidRDefault="008E2CC8" w:rsidP="008E2CC8">
      <w:pPr>
        <w:pStyle w:val="TitleEPC"/>
      </w:pPr>
      <w:r w:rsidRPr="008E2CC8">
        <w:t>Agenda</w:t>
      </w:r>
    </w:p>
    <w:p w:rsidR="00B01DF0" w:rsidRPr="008E2CC8" w:rsidRDefault="00941E3A" w:rsidP="008E2CC8">
      <w:pPr>
        <w:pStyle w:val="TitleEPC"/>
      </w:pPr>
      <w:r>
        <w:t>2</w:t>
      </w:r>
      <w:r w:rsidR="00D871E6">
        <w:t>2</w:t>
      </w:r>
      <w:r w:rsidR="003551D2">
        <w:t xml:space="preserve"> </w:t>
      </w:r>
      <w:r w:rsidR="00D871E6">
        <w:t>March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D871E6">
        <w:t>3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 w:rsidR="00D871E6">
        <w:t>3</w:t>
      </w:r>
      <w:r>
        <w:t>0</w:t>
      </w:r>
      <w:r w:rsidR="008E2CC8" w:rsidRPr="008E2CC8">
        <w:t xml:space="preserve"> CET</w:t>
      </w:r>
    </w:p>
    <w:p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:rsidR="0078434E" w:rsidRDefault="0078434E" w:rsidP="0078434E">
      <w:pPr>
        <w:pStyle w:val="TextEPC"/>
        <w:ind w:left="720"/>
      </w:pPr>
    </w:p>
    <w:p w:rsidR="0078434E" w:rsidRPr="00690854" w:rsidRDefault="00690854" w:rsidP="00690854">
      <w:pPr>
        <w:pStyle w:val="TextEPC"/>
        <w:ind w:left="720"/>
        <w:jc w:val="center"/>
        <w:rPr>
          <w:lang w:val="fr-BE"/>
        </w:rPr>
      </w:pPr>
      <w:r w:rsidRPr="00690854">
        <w:rPr>
          <w:lang w:val="fr-BE"/>
        </w:rPr>
        <w:t>Venue :</w:t>
      </w:r>
      <w:r w:rsidR="0078434E" w:rsidRPr="00690854">
        <w:rPr>
          <w:lang w:val="fr-BE"/>
        </w:rPr>
        <w:t xml:space="preserve"> </w:t>
      </w:r>
      <w:proofErr w:type="spellStart"/>
      <w:r w:rsidRPr="00690854">
        <w:rPr>
          <w:lang w:val="fr-BE"/>
        </w:rPr>
        <w:t>EuroCommerce</w:t>
      </w:r>
      <w:proofErr w:type="spellEnd"/>
      <w:r w:rsidRPr="00690854">
        <w:rPr>
          <w:lang w:val="fr-BE"/>
        </w:rPr>
        <w:t xml:space="preserve"> (Avenue des Nerviens 85, 3rd </w:t>
      </w:r>
      <w:proofErr w:type="spellStart"/>
      <w:r w:rsidRPr="00690854">
        <w:rPr>
          <w:lang w:val="fr-BE"/>
        </w:rPr>
        <w:t>floor</w:t>
      </w:r>
      <w:proofErr w:type="spellEnd"/>
      <w:r w:rsidRPr="00690854">
        <w:rPr>
          <w:lang w:val="fr-BE"/>
        </w:rPr>
        <w:t>, 1040 Brussels</w:t>
      </w:r>
      <w:r>
        <w:rPr>
          <w:lang w:val="fr-BE"/>
        </w:rPr>
        <w:t>)</w:t>
      </w:r>
    </w:p>
    <w:p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92"/>
        <w:gridCol w:w="4104"/>
      </w:tblGrid>
      <w:tr w:rsidR="00085642" w:rsidRPr="008E2CC8" w:rsidTr="005E6471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992" w:type="dxa"/>
            <w:shd w:val="clear" w:color="auto" w:fill="FDCF6C" w:themeFill="accent1"/>
          </w:tcPr>
          <w:p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104" w:type="dxa"/>
            <w:shd w:val="clear" w:color="auto" w:fill="FDCF6C" w:themeFill="accent1"/>
          </w:tcPr>
          <w:p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992" w:type="dxa"/>
            <w:vAlign w:val="center"/>
          </w:tcPr>
          <w:p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</w:t>
            </w:r>
            <w:r w:rsidR="00690854">
              <w:rPr>
                <w:lang w:val="en-US"/>
              </w:rPr>
              <w:t>s;</w:t>
            </w:r>
            <w:r w:rsidR="00C83DB1">
              <w:rPr>
                <w:lang w:val="en-US"/>
              </w:rPr>
              <w:t xml:space="preserve"> presentation and approval of the agenda</w:t>
            </w:r>
          </w:p>
        </w:tc>
        <w:tc>
          <w:tcPr>
            <w:tcW w:w="4104" w:type="dxa"/>
          </w:tcPr>
          <w:p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</w:t>
            </w:r>
            <w:r w:rsidR="00690854">
              <w:rPr>
                <w:lang w:val="en-US"/>
              </w:rPr>
              <w:t>7</w:t>
            </w:r>
            <w:r>
              <w:rPr>
                <w:lang w:val="en-US"/>
              </w:rPr>
              <w:t>-18</w:t>
            </w:r>
          </w:p>
        </w:tc>
      </w:tr>
      <w:tr w:rsidR="0078434E" w:rsidRPr="00D871E6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78434E" w:rsidRDefault="00690854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2</w:t>
            </w:r>
          </w:p>
        </w:tc>
        <w:tc>
          <w:tcPr>
            <w:tcW w:w="4992" w:type="dxa"/>
            <w:vAlign w:val="center"/>
          </w:tcPr>
          <w:p w:rsidR="0078434E" w:rsidRPr="0078434E" w:rsidRDefault="000C4924" w:rsidP="00242F92">
            <w:pPr>
              <w:rPr>
                <w:lang w:val="en-US"/>
              </w:rPr>
            </w:pPr>
            <w:r>
              <w:rPr>
                <w:lang w:val="en-US"/>
              </w:rPr>
              <w:t>Final definition</w:t>
            </w:r>
            <w:r w:rsidR="00690854">
              <w:rPr>
                <w:lang w:val="en-US"/>
              </w:rPr>
              <w:t xml:space="preserve"> of the scope</w:t>
            </w:r>
          </w:p>
        </w:tc>
        <w:tc>
          <w:tcPr>
            <w:tcW w:w="4104" w:type="dxa"/>
          </w:tcPr>
          <w:p w:rsidR="0078434E" w:rsidRPr="00690854" w:rsidRDefault="00690854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690854">
              <w:rPr>
                <w:lang w:val="en-US"/>
              </w:rPr>
              <w:t>EIPP MSG 008-18</w:t>
            </w:r>
          </w:p>
        </w:tc>
      </w:tr>
      <w:tr w:rsidR="00D0433B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D0433B" w:rsidRDefault="007472FD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992" w:type="dxa"/>
            <w:vAlign w:val="center"/>
          </w:tcPr>
          <w:p w:rsidR="00D0433B" w:rsidRDefault="007472FD" w:rsidP="00242F92">
            <w:pPr>
              <w:rPr>
                <w:lang w:val="en-US"/>
              </w:rPr>
            </w:pPr>
            <w:r>
              <w:rPr>
                <w:lang w:val="en-US"/>
              </w:rPr>
              <w:t>Next steps</w:t>
            </w:r>
          </w:p>
        </w:tc>
        <w:tc>
          <w:tcPr>
            <w:tcW w:w="4104" w:type="dxa"/>
          </w:tcPr>
          <w:p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7472FD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7472FD" w:rsidRDefault="007472FD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992" w:type="dxa"/>
            <w:vAlign w:val="center"/>
          </w:tcPr>
          <w:p w:rsidR="007472FD" w:rsidRDefault="007472FD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104" w:type="dxa"/>
          </w:tcPr>
          <w:p w:rsidR="007472FD" w:rsidRPr="00D0433B" w:rsidRDefault="007472FD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1"/>
      <w:bookmarkEnd w:id="2"/>
    </w:tbl>
    <w:p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0C" w:rsidRDefault="00E32F0C">
      <w:r>
        <w:separator/>
      </w:r>
    </w:p>
  </w:endnote>
  <w:endnote w:type="continuationSeparator" w:id="0">
    <w:p w:rsidR="00E32F0C" w:rsidRDefault="00E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7472FD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0C" w:rsidRDefault="00E32F0C">
      <w:r>
        <w:separator/>
      </w:r>
    </w:p>
  </w:footnote>
  <w:footnote w:type="continuationSeparator" w:id="0">
    <w:p w:rsidR="00E32F0C" w:rsidRDefault="00E3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editId="749D3AD1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:rsidTr="00E8265F">
      <w:tc>
        <w:tcPr>
          <w:tcW w:w="4814" w:type="dxa"/>
        </w:tcPr>
        <w:p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00</w:t>
          </w:r>
          <w:r w:rsidR="00D871E6">
            <w:rPr>
              <w:sz w:val="20"/>
              <w:szCs w:val="20"/>
              <w:lang w:val="de-DE"/>
            </w:rPr>
            <w:t>7</w:t>
          </w:r>
          <w:r w:rsidR="00C83DB1">
            <w:rPr>
              <w:sz w:val="20"/>
              <w:szCs w:val="20"/>
              <w:lang w:val="de-DE"/>
            </w:rPr>
            <w:t>-18</w:t>
          </w:r>
        </w:p>
        <w:p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:rsidR="00E8265F" w:rsidRPr="002F4D3D" w:rsidRDefault="00941E3A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2</w:t>
          </w:r>
          <w:r w:rsidR="00D871E6">
            <w:rPr>
              <w:sz w:val="20"/>
              <w:szCs w:val="20"/>
              <w:lang w:val="de-DE"/>
            </w:rPr>
            <w:t>2</w:t>
          </w:r>
          <w:r w:rsidR="00AD0AF5">
            <w:rPr>
              <w:sz w:val="20"/>
              <w:szCs w:val="20"/>
              <w:lang w:val="de-DE"/>
            </w:rPr>
            <w:t xml:space="preserve"> </w:t>
          </w:r>
          <w:r w:rsidR="00D871E6">
            <w:rPr>
              <w:sz w:val="20"/>
              <w:szCs w:val="20"/>
              <w:lang w:val="de-DE"/>
            </w:rPr>
            <w:t>March</w:t>
          </w:r>
          <w:r w:rsidR="00F76CDA">
            <w:rPr>
              <w:sz w:val="20"/>
              <w:szCs w:val="20"/>
              <w:lang w:val="de-DE"/>
            </w:rPr>
            <w:t xml:space="preserve"> 2017</w:t>
          </w:r>
        </w:p>
        <w:p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924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85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472FD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687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1E6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5ECC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5309-05CB-4B8C-A80F-7A9934D1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401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Ruta Murnikaite</cp:lastModifiedBy>
  <cp:revision>2</cp:revision>
  <cp:lastPrinted>2016-01-21T16:54:00Z</cp:lastPrinted>
  <dcterms:created xsi:type="dcterms:W3CDTF">2018-05-18T15:19:00Z</dcterms:created>
  <dcterms:modified xsi:type="dcterms:W3CDTF">2018-05-18T15:19:00Z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