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0EF3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53BC3733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769E7ED5" w14:textId="77777777" w:rsidR="00C83DB1" w:rsidRPr="008E2CC8" w:rsidRDefault="00C83DB1" w:rsidP="0000756C">
      <w:pPr>
        <w:pStyle w:val="TitleEPC"/>
      </w:pPr>
      <w:r>
        <w:t>(EIPP MSG)</w:t>
      </w:r>
    </w:p>
    <w:p w14:paraId="3974B361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4D126FC5" w14:textId="77777777" w:rsidR="00B01DF0" w:rsidRPr="008E2CC8" w:rsidRDefault="00AD4809" w:rsidP="008E2CC8">
      <w:pPr>
        <w:pStyle w:val="TitleEPC"/>
      </w:pPr>
      <w:r>
        <w:t>07 June</w:t>
      </w:r>
      <w:r w:rsidR="008E2CC8" w:rsidRPr="008E2CC8">
        <w:t xml:space="preserve"> 201</w:t>
      </w:r>
      <w:r w:rsidR="00C83DB1">
        <w:t>8</w:t>
      </w:r>
      <w:r w:rsidR="008E2CC8" w:rsidRPr="008E2CC8">
        <w:t xml:space="preserve"> </w:t>
      </w:r>
      <w:r w:rsidR="0078434E">
        <w:t>10</w:t>
      </w:r>
      <w:r w:rsidR="00434299">
        <w:t>h</w:t>
      </w:r>
      <w:r w:rsidR="00D871E6">
        <w:t>3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 w:rsidR="00D871E6">
        <w:t>3</w:t>
      </w:r>
      <w:r w:rsidR="00941E3A">
        <w:t>0</w:t>
      </w:r>
      <w:r w:rsidR="008E2CC8" w:rsidRPr="008E2CC8">
        <w:t xml:space="preserve"> CET</w:t>
      </w:r>
    </w:p>
    <w:p w14:paraId="5756C91C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376E0A45" w14:textId="77777777" w:rsidR="00B01DF0" w:rsidRPr="0078434E" w:rsidRDefault="0078434E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14:paraId="138CBD67" w14:textId="77777777" w:rsidR="0078434E" w:rsidRDefault="0078434E" w:rsidP="0078434E">
      <w:pPr>
        <w:pStyle w:val="TextEPC"/>
        <w:ind w:left="720"/>
      </w:pPr>
    </w:p>
    <w:p w14:paraId="194AE513" w14:textId="77777777" w:rsidR="006A19B7" w:rsidRPr="006A19B7" w:rsidRDefault="006A19B7" w:rsidP="006A19B7">
      <w:pPr>
        <w:pStyle w:val="TextEPC"/>
        <w:ind w:left="720"/>
        <w:jc w:val="center"/>
      </w:pPr>
      <w:r w:rsidRPr="006A19B7">
        <w:t xml:space="preserve">Venue: EPC Secretariat, </w:t>
      </w:r>
      <w:proofErr w:type="spellStart"/>
      <w:r w:rsidRPr="006A19B7">
        <w:t>Securex</w:t>
      </w:r>
      <w:proofErr w:type="spellEnd"/>
      <w:r w:rsidRPr="006A19B7">
        <w:t xml:space="preserve"> building, 6th floor meeting room,</w:t>
      </w:r>
    </w:p>
    <w:p w14:paraId="6942B668" w14:textId="77777777" w:rsidR="0078434E" w:rsidRPr="00690854" w:rsidRDefault="006A19B7" w:rsidP="006A19B7">
      <w:pPr>
        <w:pStyle w:val="TextEPC"/>
        <w:ind w:left="720"/>
        <w:jc w:val="center"/>
        <w:rPr>
          <w:lang w:val="fr-BE"/>
        </w:rPr>
      </w:pPr>
      <w:r w:rsidRPr="006A19B7">
        <w:rPr>
          <w:lang w:val="fr-BE"/>
        </w:rPr>
        <w:t>Cours Saint-Michel 30A, B-1040 Brussels</w:t>
      </w:r>
    </w:p>
    <w:p w14:paraId="3F5CAFF0" w14:textId="77777777"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14:paraId="61D66333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416"/>
        <w:gridCol w:w="4680"/>
      </w:tblGrid>
      <w:tr w:rsidR="00085642" w:rsidRPr="008E2CC8" w14:paraId="2617482C" w14:textId="77777777" w:rsidTr="00AD4809">
        <w:trPr>
          <w:cantSplit/>
          <w:trHeight w:val="249"/>
          <w:tblHeader/>
        </w:trPr>
        <w:tc>
          <w:tcPr>
            <w:tcW w:w="0" w:type="auto"/>
            <w:shd w:val="clear" w:color="auto" w:fill="FDCF6C" w:themeFill="accent1"/>
          </w:tcPr>
          <w:p w14:paraId="78A893A2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416" w:type="dxa"/>
            <w:shd w:val="clear" w:color="auto" w:fill="FDCF6C" w:themeFill="accent1"/>
          </w:tcPr>
          <w:p w14:paraId="7634B492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680" w:type="dxa"/>
            <w:shd w:val="clear" w:color="auto" w:fill="FDCF6C" w:themeFill="accent1"/>
          </w:tcPr>
          <w:p w14:paraId="5F0035A8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0524123C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6638872A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416" w:type="dxa"/>
            <w:vAlign w:val="center"/>
          </w:tcPr>
          <w:p w14:paraId="21A64587" w14:textId="77777777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690854">
              <w:rPr>
                <w:lang w:val="en-US"/>
              </w:rPr>
              <w:t>s;</w:t>
            </w:r>
            <w:r w:rsidR="00C83DB1">
              <w:rPr>
                <w:lang w:val="en-US"/>
              </w:rPr>
              <w:t xml:space="preserve"> presentation and approval of the agenda</w:t>
            </w:r>
          </w:p>
        </w:tc>
        <w:tc>
          <w:tcPr>
            <w:tcW w:w="4680" w:type="dxa"/>
          </w:tcPr>
          <w:p w14:paraId="02C61BC5" w14:textId="77777777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AD4809">
              <w:rPr>
                <w:lang w:val="en-US"/>
              </w:rPr>
              <w:t>21</w:t>
            </w:r>
            <w:r>
              <w:rPr>
                <w:lang w:val="en-US"/>
              </w:rPr>
              <w:t>-18</w:t>
            </w:r>
          </w:p>
        </w:tc>
      </w:tr>
      <w:tr w:rsidR="00AD4809" w:rsidRPr="00AD4809" w14:paraId="16F4D21C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53DC4E15" w14:textId="77777777" w:rsidR="00AD4809" w:rsidRPr="008E2CC8" w:rsidRDefault="00AD4809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2</w:t>
            </w:r>
          </w:p>
        </w:tc>
        <w:tc>
          <w:tcPr>
            <w:tcW w:w="4416" w:type="dxa"/>
            <w:vAlign w:val="center"/>
          </w:tcPr>
          <w:p w14:paraId="45AC54A2" w14:textId="77777777" w:rsidR="00AD4809" w:rsidRPr="008E2CC8" w:rsidRDefault="00AD4809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Approval of the previous meeting minutes</w:t>
            </w:r>
          </w:p>
        </w:tc>
        <w:tc>
          <w:tcPr>
            <w:tcW w:w="4680" w:type="dxa"/>
          </w:tcPr>
          <w:p w14:paraId="7F37B3AC" w14:textId="1196F0C3" w:rsidR="00AD4809" w:rsidRDefault="00AD4809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01</w:t>
            </w:r>
            <w:r w:rsidR="0091717A">
              <w:rPr>
                <w:lang w:val="en-US"/>
              </w:rPr>
              <w:t>9</w:t>
            </w:r>
            <w:bookmarkStart w:id="2" w:name="_GoBack"/>
            <w:bookmarkEnd w:id="2"/>
            <w:r>
              <w:rPr>
                <w:lang w:val="en-US"/>
              </w:rPr>
              <w:t>-18</w:t>
            </w:r>
          </w:p>
        </w:tc>
      </w:tr>
      <w:tr w:rsidR="00D0433B" w:rsidRPr="0091717A" w14:paraId="1F7EBB2A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492D4321" w14:textId="77777777" w:rsidR="00D0433B" w:rsidRDefault="00AD4809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416" w:type="dxa"/>
            <w:vAlign w:val="center"/>
          </w:tcPr>
          <w:p w14:paraId="6875235A" w14:textId="77777777" w:rsidR="00D0433B" w:rsidRDefault="006A19B7" w:rsidP="00242F92">
            <w:pPr>
              <w:rPr>
                <w:lang w:val="en-US"/>
              </w:rPr>
            </w:pPr>
            <w:r w:rsidRPr="006A19B7">
              <w:rPr>
                <w:lang w:val="en-US"/>
              </w:rPr>
              <w:t>Review of the proposal for servicing messages</w:t>
            </w:r>
          </w:p>
        </w:tc>
        <w:tc>
          <w:tcPr>
            <w:tcW w:w="4680" w:type="dxa"/>
          </w:tcPr>
          <w:p w14:paraId="70DA0FC8" w14:textId="77777777" w:rsidR="006A19B7" w:rsidRDefault="006016BA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6016BA">
              <w:rPr>
                <w:lang w:val="en-US"/>
              </w:rPr>
              <w:t>Copy of 20180601- EIPP servicing messages draft_RO</w:t>
            </w:r>
            <w:r>
              <w:rPr>
                <w:lang w:val="en-US"/>
              </w:rPr>
              <w:t>.xlsx</w:t>
            </w:r>
          </w:p>
          <w:p w14:paraId="789C4E8F" w14:textId="77777777" w:rsidR="006016BA" w:rsidRPr="00D0433B" w:rsidRDefault="006016BA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6016BA">
              <w:rPr>
                <w:lang w:val="en-US"/>
              </w:rPr>
              <w:t>EIPP Servicing message flows v02</w:t>
            </w:r>
            <w:r>
              <w:rPr>
                <w:lang w:val="en-US"/>
              </w:rPr>
              <w:t>.pptx</w:t>
            </w:r>
          </w:p>
        </w:tc>
      </w:tr>
      <w:tr w:rsidR="00CD03BE" w:rsidRPr="0091717A" w14:paraId="00057F77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5BDEED6F" w14:textId="77777777" w:rsidR="00CD03BE" w:rsidRDefault="00AD4809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416" w:type="dxa"/>
            <w:vAlign w:val="center"/>
          </w:tcPr>
          <w:p w14:paraId="1247977D" w14:textId="77777777" w:rsidR="00CD03BE" w:rsidRDefault="006A19B7" w:rsidP="00242F92">
            <w:pPr>
              <w:rPr>
                <w:lang w:val="en-US"/>
              </w:rPr>
            </w:pPr>
            <w:r w:rsidRPr="006A19B7">
              <w:rPr>
                <w:lang w:val="en-US"/>
              </w:rPr>
              <w:t>Agreement on the procedure and next step for market consultation on servicing messages</w:t>
            </w:r>
          </w:p>
        </w:tc>
        <w:tc>
          <w:tcPr>
            <w:tcW w:w="4680" w:type="dxa"/>
          </w:tcPr>
          <w:p w14:paraId="5F8B59EB" w14:textId="77777777" w:rsidR="00CD03BE" w:rsidRPr="00D0433B" w:rsidRDefault="00CD03BE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7472FD" w:rsidRPr="00C83DB1" w14:paraId="7E6EA614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6DF7ABB4" w14:textId="77777777" w:rsidR="007472FD" w:rsidRDefault="00AD4809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416" w:type="dxa"/>
            <w:vAlign w:val="center"/>
          </w:tcPr>
          <w:p w14:paraId="5183106D" w14:textId="77777777" w:rsidR="007472FD" w:rsidRDefault="007472FD" w:rsidP="00242F9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680" w:type="dxa"/>
          </w:tcPr>
          <w:p w14:paraId="2C1A0CED" w14:textId="77777777" w:rsidR="007472FD" w:rsidRPr="00D0433B" w:rsidRDefault="007472FD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75E64021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6F52" w14:textId="77777777" w:rsidR="00D36BB0" w:rsidRDefault="00D36BB0">
      <w:r>
        <w:separator/>
      </w:r>
    </w:p>
  </w:endnote>
  <w:endnote w:type="continuationSeparator" w:id="0">
    <w:p w14:paraId="1E515713" w14:textId="77777777" w:rsidR="00D36BB0" w:rsidRDefault="00D3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7525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7569E7C7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A35C95F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4C7AFEE1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794FD26A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A63192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064820CD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1D5D" w14:textId="77777777" w:rsidR="00D36BB0" w:rsidRDefault="00D36BB0">
      <w:r>
        <w:separator/>
      </w:r>
    </w:p>
  </w:footnote>
  <w:footnote w:type="continuationSeparator" w:id="0">
    <w:p w14:paraId="2D54049D" w14:textId="77777777" w:rsidR="00D36BB0" w:rsidRDefault="00D3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3843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E207AEB" wp14:editId="2F1845B1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31871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49358302" w14:textId="77777777" w:rsidTr="00E8265F">
      <w:tc>
        <w:tcPr>
          <w:tcW w:w="4814" w:type="dxa"/>
        </w:tcPr>
        <w:p w14:paraId="3F4F4A16" w14:textId="77777777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</w:t>
          </w:r>
          <w:r w:rsidR="00AD4809">
            <w:rPr>
              <w:sz w:val="20"/>
              <w:szCs w:val="20"/>
              <w:lang w:val="de-DE"/>
            </w:rPr>
            <w:t>21</w:t>
          </w:r>
          <w:r w:rsidR="00C83DB1">
            <w:rPr>
              <w:sz w:val="20"/>
              <w:szCs w:val="20"/>
              <w:lang w:val="de-DE"/>
            </w:rPr>
            <w:t>-18</w:t>
          </w:r>
        </w:p>
        <w:p w14:paraId="5FDA074E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4A5728F5" w14:textId="77777777" w:rsidR="00E8265F" w:rsidRPr="002F4D3D" w:rsidRDefault="00AD480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07</w:t>
          </w:r>
          <w:r w:rsidR="00DF1EBF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June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 w:rsidR="00CD03BE">
            <w:rPr>
              <w:sz w:val="20"/>
              <w:szCs w:val="20"/>
              <w:lang w:val="de-DE"/>
            </w:rPr>
            <w:t>8</w:t>
          </w:r>
        </w:p>
        <w:p w14:paraId="0CCB0EE2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65069957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5136533E" wp14:editId="2C24575A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EFCCDA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924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A7F91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16BA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85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19B7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472FD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17A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192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809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3BE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986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BB0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1E6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692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1EB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5ECC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5C9066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3119-BE43-4B8A-9164-C57751BE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801</TotalTime>
  <Pages>1</Pages>
  <Words>98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664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Ruta Murnikaite</cp:lastModifiedBy>
  <cp:revision>38</cp:revision>
  <cp:lastPrinted>2016-01-21T16:54:00Z</cp:lastPrinted>
  <dcterms:created xsi:type="dcterms:W3CDTF">2016-03-10T08:21:00Z</dcterms:created>
  <dcterms:modified xsi:type="dcterms:W3CDTF">2018-06-08T08:31:00Z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