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0448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65ED31FF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57A3ED6F" w14:textId="77777777" w:rsidR="00C83DB1" w:rsidRPr="008E2CC8" w:rsidRDefault="00C83DB1" w:rsidP="0000756C">
      <w:pPr>
        <w:pStyle w:val="TitleEPC"/>
      </w:pPr>
      <w:r>
        <w:t>(EIPP MSG)</w:t>
      </w:r>
    </w:p>
    <w:p w14:paraId="46D8A772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009C9E61" w14:textId="1EF76883" w:rsidR="00B01DF0" w:rsidRPr="008E2CC8" w:rsidRDefault="000C552B" w:rsidP="008E2CC8">
      <w:pPr>
        <w:pStyle w:val="TitleEPC"/>
      </w:pPr>
      <w:r>
        <w:t>12</w:t>
      </w:r>
      <w:r w:rsidR="00AD4809">
        <w:t xml:space="preserve"> </w:t>
      </w:r>
      <w:r>
        <w:t>October</w:t>
      </w:r>
      <w:r w:rsidR="008E2CC8" w:rsidRPr="008E2CC8">
        <w:t xml:space="preserve"> 201</w:t>
      </w:r>
      <w:r w:rsidR="00C83DB1">
        <w:t>8</w:t>
      </w:r>
      <w:r w:rsidR="008E2CC8" w:rsidRPr="008E2CC8">
        <w:t xml:space="preserve"> </w:t>
      </w:r>
      <w:r>
        <w:t>14</w:t>
      </w:r>
      <w:r w:rsidR="00434299">
        <w:t>h</w:t>
      </w:r>
      <w:r>
        <w:t>00</w:t>
      </w:r>
      <w:r w:rsidR="008E2CC8" w:rsidRPr="008E2CC8">
        <w:t xml:space="preserve"> – </w:t>
      </w:r>
      <w:r w:rsidR="0078434E">
        <w:t>16</w:t>
      </w:r>
      <w:r w:rsidR="00434299">
        <w:t>h</w:t>
      </w:r>
      <w:r>
        <w:t>00</w:t>
      </w:r>
      <w:r w:rsidR="008E2CC8" w:rsidRPr="008E2CC8">
        <w:t xml:space="preserve"> CET</w:t>
      </w:r>
    </w:p>
    <w:p w14:paraId="13749A2D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7B4B66E5" w14:textId="6301E3B2" w:rsidR="00B01DF0" w:rsidRPr="0078434E" w:rsidRDefault="000C552B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Conference-call</w:t>
      </w:r>
      <w:r w:rsidR="00535166">
        <w:t xml:space="preserve"> </w:t>
      </w:r>
      <w:r w:rsidR="0078434E">
        <w:t>–</w:t>
      </w:r>
      <w:r w:rsidR="00535166">
        <w:t xml:space="preserve"> </w:t>
      </w:r>
    </w:p>
    <w:p w14:paraId="16B74D87" w14:textId="77777777" w:rsidR="0078434E" w:rsidRDefault="0078434E" w:rsidP="0078434E">
      <w:pPr>
        <w:pStyle w:val="TextEPC"/>
        <w:ind w:left="720"/>
      </w:pPr>
    </w:p>
    <w:p w14:paraId="22A4A608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416"/>
        <w:gridCol w:w="4680"/>
      </w:tblGrid>
      <w:tr w:rsidR="00085642" w:rsidRPr="008E2CC8" w14:paraId="59A43EEA" w14:textId="77777777" w:rsidTr="00AD4809">
        <w:trPr>
          <w:cantSplit/>
          <w:trHeight w:val="249"/>
          <w:tblHeader/>
        </w:trPr>
        <w:tc>
          <w:tcPr>
            <w:tcW w:w="0" w:type="auto"/>
            <w:shd w:val="clear" w:color="auto" w:fill="FDCF6C" w:themeFill="accent1"/>
          </w:tcPr>
          <w:p w14:paraId="21823F40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416" w:type="dxa"/>
            <w:shd w:val="clear" w:color="auto" w:fill="FDCF6C" w:themeFill="accent1"/>
          </w:tcPr>
          <w:p w14:paraId="1CC13286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680" w:type="dxa"/>
            <w:shd w:val="clear" w:color="auto" w:fill="FDCF6C" w:themeFill="accent1"/>
          </w:tcPr>
          <w:p w14:paraId="3ABC01F7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2EA9A972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0D0E7D37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416" w:type="dxa"/>
            <w:vAlign w:val="center"/>
          </w:tcPr>
          <w:p w14:paraId="7FE65129" w14:textId="77777777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690854">
              <w:rPr>
                <w:lang w:val="en-US"/>
              </w:rPr>
              <w:t>s;</w:t>
            </w:r>
            <w:r w:rsidR="00C83DB1">
              <w:rPr>
                <w:lang w:val="en-US"/>
              </w:rPr>
              <w:t xml:space="preserve"> presentation and approval of the agenda</w:t>
            </w:r>
          </w:p>
        </w:tc>
        <w:tc>
          <w:tcPr>
            <w:tcW w:w="4680" w:type="dxa"/>
          </w:tcPr>
          <w:p w14:paraId="41C49C36" w14:textId="57438F13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AF3DDE">
              <w:rPr>
                <w:lang w:val="en-US"/>
              </w:rPr>
              <w:t>3</w:t>
            </w:r>
            <w:r w:rsidR="000C552B">
              <w:rPr>
                <w:lang w:val="en-US"/>
              </w:rPr>
              <w:t>5</w:t>
            </w:r>
            <w:r>
              <w:rPr>
                <w:lang w:val="en-US"/>
              </w:rPr>
              <w:t>-18</w:t>
            </w:r>
          </w:p>
        </w:tc>
      </w:tr>
      <w:tr w:rsidR="00AD4809" w:rsidRPr="00AD4809" w14:paraId="7CCE8941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3DD64E7C" w14:textId="77777777" w:rsidR="00AD4809" w:rsidRPr="008E2CC8" w:rsidRDefault="00AD4809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2</w:t>
            </w:r>
          </w:p>
        </w:tc>
        <w:tc>
          <w:tcPr>
            <w:tcW w:w="4416" w:type="dxa"/>
            <w:vAlign w:val="center"/>
          </w:tcPr>
          <w:p w14:paraId="618DBD3E" w14:textId="77777777" w:rsidR="00AD4809" w:rsidRPr="008E2CC8" w:rsidRDefault="00AD4809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Approval of the previous meeting minutes</w:t>
            </w:r>
          </w:p>
        </w:tc>
        <w:tc>
          <w:tcPr>
            <w:tcW w:w="4680" w:type="dxa"/>
          </w:tcPr>
          <w:p w14:paraId="15A1D755" w14:textId="5A0C9A03" w:rsidR="00AD4809" w:rsidRDefault="00AD4809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AF3DDE">
              <w:rPr>
                <w:lang w:val="en-US"/>
              </w:rPr>
              <w:t>3</w:t>
            </w:r>
            <w:r w:rsidR="000C552B">
              <w:rPr>
                <w:lang w:val="en-US"/>
              </w:rPr>
              <w:t>4</w:t>
            </w:r>
            <w:r>
              <w:rPr>
                <w:lang w:val="en-US"/>
              </w:rPr>
              <w:t>-18</w:t>
            </w:r>
          </w:p>
        </w:tc>
      </w:tr>
      <w:tr w:rsidR="001B3E39" w:rsidRPr="00257492" w14:paraId="57C02809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26D51F41" w14:textId="534AFAF2" w:rsidR="001B3E39" w:rsidRDefault="000C552B" w:rsidP="001B3E3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416" w:type="dxa"/>
            <w:vAlign w:val="center"/>
          </w:tcPr>
          <w:p w14:paraId="591CCB51" w14:textId="441C61CE" w:rsidR="001B3E39" w:rsidRDefault="000C552B" w:rsidP="001B3E39">
            <w:pPr>
              <w:rPr>
                <w:lang w:val="en-US"/>
              </w:rPr>
            </w:pPr>
            <w:r>
              <w:rPr>
                <w:lang w:val="en-US"/>
              </w:rPr>
              <w:t>Discussion on the way forward for EIPP</w:t>
            </w:r>
          </w:p>
        </w:tc>
        <w:tc>
          <w:tcPr>
            <w:tcW w:w="4680" w:type="dxa"/>
          </w:tcPr>
          <w:p w14:paraId="40B0BFF0" w14:textId="6BD38AA1" w:rsidR="001B3E39" w:rsidRDefault="001B3E39" w:rsidP="001B3E3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2362C2" w:rsidRPr="000C552B" w14:paraId="4A02BAA6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646DFEA0" w14:textId="0F4653B1" w:rsidR="002362C2" w:rsidRDefault="000C552B" w:rsidP="002362C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416" w:type="dxa"/>
            <w:vAlign w:val="center"/>
          </w:tcPr>
          <w:p w14:paraId="6ACE1FA8" w14:textId="22951917" w:rsidR="002362C2" w:rsidRDefault="000C552B" w:rsidP="002362C2">
            <w:pPr>
              <w:rPr>
                <w:lang w:val="en-US"/>
              </w:rPr>
            </w:pPr>
            <w:r>
              <w:rPr>
                <w:lang w:val="en-US"/>
              </w:rPr>
              <w:t>Presentation and discussion on the draft report</w:t>
            </w:r>
          </w:p>
        </w:tc>
        <w:tc>
          <w:tcPr>
            <w:tcW w:w="4680" w:type="dxa"/>
          </w:tcPr>
          <w:p w14:paraId="00A16094" w14:textId="10B0F6F9" w:rsidR="002362C2" w:rsidRDefault="000C552B" w:rsidP="002362C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030-18 v0.</w:t>
            </w:r>
            <w:r>
              <w:rPr>
                <w:lang w:val="en-US"/>
              </w:rPr>
              <w:t>5.1</w:t>
            </w:r>
          </w:p>
        </w:tc>
      </w:tr>
      <w:tr w:rsidR="002362C2" w:rsidRPr="00C83DB1" w14:paraId="3C171E6C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12E3E059" w14:textId="20560FDD" w:rsidR="002362C2" w:rsidRDefault="000C552B" w:rsidP="002362C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416" w:type="dxa"/>
            <w:vAlign w:val="center"/>
          </w:tcPr>
          <w:p w14:paraId="4B227413" w14:textId="77777777" w:rsidR="002362C2" w:rsidRDefault="002362C2" w:rsidP="002362C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  <w:bookmarkStart w:id="2" w:name="_GoBack"/>
            <w:bookmarkEnd w:id="2"/>
          </w:p>
        </w:tc>
        <w:tc>
          <w:tcPr>
            <w:tcW w:w="4680" w:type="dxa"/>
          </w:tcPr>
          <w:p w14:paraId="03CBCA28" w14:textId="77777777" w:rsidR="002362C2" w:rsidRPr="00D0433B" w:rsidRDefault="002362C2" w:rsidP="002362C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5DF6F06C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F1EA" w14:textId="77777777" w:rsidR="00D36BB0" w:rsidRDefault="00D36BB0">
      <w:r>
        <w:separator/>
      </w:r>
    </w:p>
  </w:endnote>
  <w:endnote w:type="continuationSeparator" w:id="0">
    <w:p w14:paraId="1E92CF95" w14:textId="77777777" w:rsidR="00D36BB0" w:rsidRDefault="00D3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964B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797C99A7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E8148E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3C695145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5116E4F3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A63192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765A2095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3B3F" w14:textId="77777777" w:rsidR="00D36BB0" w:rsidRDefault="00D36BB0">
      <w:r>
        <w:separator/>
      </w:r>
    </w:p>
  </w:footnote>
  <w:footnote w:type="continuationSeparator" w:id="0">
    <w:p w14:paraId="42CD629F" w14:textId="77777777" w:rsidR="00D36BB0" w:rsidRDefault="00D3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942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336B0B" wp14:editId="3D9E6BA6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B7885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5F5A6A77" w14:textId="77777777" w:rsidTr="00E8265F">
      <w:tc>
        <w:tcPr>
          <w:tcW w:w="4814" w:type="dxa"/>
        </w:tcPr>
        <w:p w14:paraId="01CC63DF" w14:textId="67BD5AAB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</w:t>
          </w:r>
          <w:r w:rsidR="00AF3DDE">
            <w:rPr>
              <w:sz w:val="20"/>
              <w:szCs w:val="20"/>
              <w:lang w:val="de-DE"/>
            </w:rPr>
            <w:t>3</w:t>
          </w:r>
          <w:r w:rsidR="000C552B">
            <w:rPr>
              <w:sz w:val="20"/>
              <w:szCs w:val="20"/>
              <w:lang w:val="de-DE"/>
            </w:rPr>
            <w:t>5</w:t>
          </w:r>
          <w:r w:rsidR="00C83DB1">
            <w:rPr>
              <w:sz w:val="20"/>
              <w:szCs w:val="20"/>
              <w:lang w:val="de-DE"/>
            </w:rPr>
            <w:t>-18</w:t>
          </w:r>
        </w:p>
        <w:p w14:paraId="19201830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7F4CA96D" w14:textId="22C6BE26" w:rsidR="00E8265F" w:rsidRPr="002F4D3D" w:rsidRDefault="000C552B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12</w:t>
          </w:r>
          <w:r w:rsidR="00DF1EBF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October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 w:rsidR="00CD03BE">
            <w:rPr>
              <w:sz w:val="20"/>
              <w:szCs w:val="20"/>
              <w:lang w:val="de-DE"/>
            </w:rPr>
            <w:t>8</w:t>
          </w:r>
        </w:p>
        <w:p w14:paraId="3B0CB016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70CC0EA3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0194934E" wp14:editId="3BE3BC34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33CC3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924"/>
    <w:rsid w:val="000C4A7D"/>
    <w:rsid w:val="000C552B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3E39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2C2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36F0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92"/>
    <w:rsid w:val="002574DF"/>
    <w:rsid w:val="00257900"/>
    <w:rsid w:val="00257FD2"/>
    <w:rsid w:val="00261F01"/>
    <w:rsid w:val="0026338A"/>
    <w:rsid w:val="00263425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A7F91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16BA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85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19B7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5F78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1BD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472FD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65B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B21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5BBA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192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809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780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3DDE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8E7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3BE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986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4A80"/>
    <w:rsid w:val="00D351F4"/>
    <w:rsid w:val="00D35919"/>
    <w:rsid w:val="00D35B7B"/>
    <w:rsid w:val="00D36767"/>
    <w:rsid w:val="00D36AD9"/>
    <w:rsid w:val="00D36B96"/>
    <w:rsid w:val="00D36BB0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1E6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692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1EB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5ECC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69F7BCF8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5E62-A6CE-4C30-88C5-A0510C1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823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451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Valentin Vlad</cp:lastModifiedBy>
  <cp:revision>51</cp:revision>
  <cp:lastPrinted>2016-01-21T16:54:00Z</cp:lastPrinted>
  <dcterms:created xsi:type="dcterms:W3CDTF">2016-03-10T08:21:00Z</dcterms:created>
  <dcterms:modified xsi:type="dcterms:W3CDTF">2018-10-05T15:15:00Z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