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914C" w14:textId="77777777" w:rsidR="00410669" w:rsidRDefault="00410669" w:rsidP="00410669">
      <w:pPr>
        <w:pStyle w:val="TitleEPC"/>
        <w:spacing w:before="0" w:after="0"/>
        <w:rPr>
          <w:lang w:val="en-US"/>
        </w:rPr>
      </w:pPr>
      <w:bookmarkStart w:id="0" w:name="OLE_LINK1"/>
      <w:bookmarkStart w:id="1" w:name="OLE_LINK2"/>
      <w:bookmarkStart w:id="2" w:name="_Toc104607192"/>
      <w:bookmarkEnd w:id="0"/>
      <w:bookmarkEnd w:id="1"/>
    </w:p>
    <w:p w14:paraId="7FB6DD0B" w14:textId="77777777" w:rsidR="00A331EE" w:rsidRDefault="00A331EE" w:rsidP="00410669">
      <w:pPr>
        <w:pStyle w:val="TitleEPC"/>
        <w:spacing w:before="0" w:after="0"/>
        <w:rPr>
          <w:lang w:val="en-US"/>
        </w:rPr>
      </w:pPr>
      <w:r>
        <w:rPr>
          <w:lang w:val="en-US"/>
        </w:rPr>
        <w:t xml:space="preserve">TEMPLATE for proposing a change request to the </w:t>
      </w:r>
    </w:p>
    <w:p w14:paraId="3814FEFB" w14:textId="4B066899" w:rsidR="00E22E4F" w:rsidRPr="001028BA" w:rsidRDefault="00A331EE" w:rsidP="00410669">
      <w:pPr>
        <w:pStyle w:val="TitleEPC"/>
        <w:spacing w:before="0" w:after="0"/>
        <w:rPr>
          <w:lang w:val="en-US"/>
        </w:rPr>
      </w:pPr>
      <w:r>
        <w:rPr>
          <w:lang w:val="en-US"/>
        </w:rPr>
        <w:t>sepa proxy lookup (spl) scheme</w:t>
      </w:r>
      <w:r w:rsidR="00E22E4F" w:rsidRPr="001028BA">
        <w:rPr>
          <w:lang w:val="en-US"/>
        </w:rPr>
        <w:fldChar w:fldCharType="begin"/>
      </w:r>
      <w:r w:rsidR="00E22E4F" w:rsidRPr="001028BA">
        <w:rPr>
          <w:lang w:val="en-US"/>
        </w:rPr>
        <w:instrText xml:space="preserve"> TITLE   \* MERGEFORMAT </w:instrText>
      </w:r>
      <w:r w:rsidR="00E22E4F" w:rsidRPr="001028BA">
        <w:rPr>
          <w:lang w:val="en-US"/>
        </w:rPr>
        <w:fldChar w:fldCharType="end"/>
      </w:r>
    </w:p>
    <w:p w14:paraId="1886AC17" w14:textId="77777777" w:rsidR="00410669" w:rsidRDefault="00410669" w:rsidP="00410669">
      <w:pPr>
        <w:spacing w:before="0" w:after="0"/>
        <w:jc w:val="center"/>
        <w:rPr>
          <w:b/>
          <w:lang w:val="en-US"/>
        </w:rPr>
      </w:pPr>
    </w:p>
    <w:p w14:paraId="02752263" w14:textId="1B8593F2" w:rsidR="009872E2" w:rsidRPr="00A331EE" w:rsidRDefault="00A331EE" w:rsidP="00E22E4F">
      <w:pPr>
        <w:spacing w:after="0"/>
        <w:jc w:val="center"/>
        <w:rPr>
          <w:b/>
          <w:color w:val="EE7F00" w:themeColor="background2"/>
        </w:rPr>
      </w:pPr>
      <w:r w:rsidRPr="00A331EE">
        <w:rPr>
          <w:b/>
          <w:color w:val="EE7F00" w:themeColor="background2"/>
          <w:lang w:val="en-US"/>
        </w:rPr>
        <w:t>Please submit</w:t>
      </w:r>
      <w:r w:rsidRPr="00A331EE">
        <w:rPr>
          <w:b/>
          <w:color w:val="EE7F00" w:themeColor="background2"/>
        </w:rPr>
        <w:t xml:space="preserve"> change requests</w:t>
      </w:r>
      <w:r w:rsidR="009872E2" w:rsidRPr="00A331EE">
        <w:rPr>
          <w:b/>
          <w:color w:val="EE7F00" w:themeColor="background2"/>
        </w:rPr>
        <w:t xml:space="preserve"> </w:t>
      </w:r>
      <w:r w:rsidRPr="00A331EE">
        <w:rPr>
          <w:b/>
          <w:color w:val="EE7F00" w:themeColor="background2"/>
        </w:rPr>
        <w:t>via</w:t>
      </w:r>
      <w:r w:rsidR="009872E2" w:rsidRPr="00A331EE">
        <w:rPr>
          <w:b/>
          <w:color w:val="EE7F00" w:themeColor="background2"/>
        </w:rPr>
        <w:t xml:space="preserve"> e-mail to SPL</w:t>
      </w:r>
      <w:r w:rsidRPr="00A331EE">
        <w:rPr>
          <w:b/>
          <w:color w:val="EE7F00" w:themeColor="background2"/>
        </w:rPr>
        <w:t>changerequest</w:t>
      </w:r>
      <w:r w:rsidR="009872E2" w:rsidRPr="00A331EE">
        <w:rPr>
          <w:b/>
          <w:color w:val="EE7F00" w:themeColor="background2"/>
        </w:rPr>
        <w:t xml:space="preserve">@epc-cep.eu </w:t>
      </w:r>
    </w:p>
    <w:p w14:paraId="3F0ECEE5" w14:textId="4484DF4C" w:rsidR="00E22E4F" w:rsidRPr="00A331EE" w:rsidRDefault="00A331EE" w:rsidP="00E22E4F">
      <w:pPr>
        <w:spacing w:after="0"/>
        <w:jc w:val="center"/>
        <w:rPr>
          <w:b/>
          <w:i/>
          <w:color w:val="EE7F00" w:themeColor="background2"/>
          <w:lang w:val="en-US"/>
        </w:rPr>
      </w:pPr>
      <w:r w:rsidRPr="00A331EE">
        <w:rPr>
          <w:b/>
          <w:i/>
          <w:color w:val="EE7F00" w:themeColor="background2"/>
          <w:lang w:val="en-US"/>
        </w:rPr>
        <w:t xml:space="preserve">by 31 </w:t>
      </w:r>
      <w:r w:rsidR="00871164" w:rsidRPr="00A331EE">
        <w:rPr>
          <w:b/>
          <w:i/>
          <w:color w:val="EE7F00" w:themeColor="background2"/>
          <w:lang w:val="en-US"/>
        </w:rPr>
        <w:t>March</w:t>
      </w:r>
      <w:r w:rsidR="00B30E3A" w:rsidRPr="00A331EE">
        <w:rPr>
          <w:b/>
          <w:i/>
          <w:color w:val="EE7F00" w:themeColor="background2"/>
          <w:lang w:val="en-US"/>
        </w:rPr>
        <w:t xml:space="preserve"> 201</w:t>
      </w:r>
      <w:r w:rsidR="00317849" w:rsidRPr="00A331EE">
        <w:rPr>
          <w:b/>
          <w:i/>
          <w:color w:val="EE7F00" w:themeColor="background2"/>
          <w:lang w:val="en-US"/>
        </w:rPr>
        <w:t>9</w:t>
      </w:r>
      <w:r w:rsidR="004A44F6">
        <w:rPr>
          <w:b/>
          <w:i/>
          <w:color w:val="EE7F00" w:themeColor="background2"/>
          <w:lang w:val="en-US"/>
        </w:rPr>
        <w:t xml:space="preserve"> close of business</w:t>
      </w:r>
      <w:bookmarkStart w:id="3" w:name="_GoBack"/>
      <w:bookmarkEnd w:id="3"/>
    </w:p>
    <w:p w14:paraId="3623F4AB" w14:textId="77777777" w:rsidR="00E22E4F" w:rsidRDefault="00E22E4F" w:rsidP="00E22E4F">
      <w:pPr>
        <w:spacing w:after="0"/>
        <w:jc w:val="center"/>
        <w:rPr>
          <w:b/>
          <w:i/>
          <w:sz w:val="20"/>
          <w:szCs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67"/>
      </w:tblGrid>
      <w:tr w:rsidR="00E22E4F" w14:paraId="1F17CF4D" w14:textId="77777777" w:rsidTr="00194B60">
        <w:tc>
          <w:tcPr>
            <w:tcW w:w="1980" w:type="dxa"/>
          </w:tcPr>
          <w:p w14:paraId="1C6E16EB" w14:textId="77777777" w:rsidR="00E22E4F" w:rsidRDefault="00E22E4F" w:rsidP="001B4EB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contributor:</w:t>
            </w:r>
          </w:p>
        </w:tc>
        <w:tc>
          <w:tcPr>
            <w:tcW w:w="7767" w:type="dxa"/>
          </w:tcPr>
          <w:p w14:paraId="46720432" w14:textId="77777777" w:rsidR="00E22E4F" w:rsidRPr="001028BA" w:rsidRDefault="00E22E4F" w:rsidP="001B4EB5">
            <w:pPr>
              <w:ind w:right="691"/>
              <w:rPr>
                <w:b/>
                <w:color w:val="1F497D"/>
                <w:lang w:val="en-US"/>
              </w:rPr>
            </w:pPr>
          </w:p>
        </w:tc>
      </w:tr>
      <w:tr w:rsidR="00E22E4F" w14:paraId="4AF5C89E" w14:textId="77777777" w:rsidTr="00194B60">
        <w:tc>
          <w:tcPr>
            <w:tcW w:w="1980" w:type="dxa"/>
          </w:tcPr>
          <w:p w14:paraId="6F788E58" w14:textId="77777777" w:rsidR="00E22E4F" w:rsidRDefault="00E22E4F" w:rsidP="001B4E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Organisation:</w:t>
            </w:r>
          </w:p>
        </w:tc>
        <w:tc>
          <w:tcPr>
            <w:tcW w:w="7767" w:type="dxa"/>
          </w:tcPr>
          <w:p w14:paraId="7EF9A9D8" w14:textId="77777777"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14:paraId="6C8F853B" w14:textId="77777777" w:rsidTr="00194B60">
        <w:tc>
          <w:tcPr>
            <w:tcW w:w="1980" w:type="dxa"/>
          </w:tcPr>
          <w:p w14:paraId="521E26B2" w14:textId="77777777" w:rsidR="00E22E4F" w:rsidRDefault="00E22E4F" w:rsidP="001B4E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7767" w:type="dxa"/>
          </w:tcPr>
          <w:p w14:paraId="69BF5793" w14:textId="77777777"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14:paraId="68F070E2" w14:textId="77777777" w:rsidTr="00194B60">
        <w:tc>
          <w:tcPr>
            <w:tcW w:w="1980" w:type="dxa"/>
          </w:tcPr>
          <w:p w14:paraId="58F718AD" w14:textId="77777777" w:rsidR="00E22E4F" w:rsidRDefault="00E22E4F" w:rsidP="001B4EB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details:</w:t>
            </w:r>
          </w:p>
        </w:tc>
        <w:tc>
          <w:tcPr>
            <w:tcW w:w="7767" w:type="dxa"/>
          </w:tcPr>
          <w:p w14:paraId="1A7A8296" w14:textId="77777777"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14:paraId="0DFA4B94" w14:textId="77777777" w:rsidTr="00194B60">
        <w:tc>
          <w:tcPr>
            <w:tcW w:w="1980" w:type="dxa"/>
          </w:tcPr>
          <w:p w14:paraId="6B277760" w14:textId="77777777" w:rsidR="00E22E4F" w:rsidRDefault="00E22E4F" w:rsidP="001B4EB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reference:</w:t>
            </w:r>
          </w:p>
        </w:tc>
        <w:tc>
          <w:tcPr>
            <w:tcW w:w="7767" w:type="dxa"/>
          </w:tcPr>
          <w:p w14:paraId="641B7F94" w14:textId="77777777"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:rsidRPr="00812192" w14:paraId="560CB749" w14:textId="77777777" w:rsidTr="00194B60">
        <w:tc>
          <w:tcPr>
            <w:tcW w:w="1980" w:type="dxa"/>
          </w:tcPr>
          <w:p w14:paraId="56321513" w14:textId="77777777" w:rsidR="00E22E4F" w:rsidRPr="00670C46" w:rsidRDefault="00E22E4F" w:rsidP="001B4EB5">
            <w:pPr>
              <w:jc w:val="left"/>
              <w:rPr>
                <w:b/>
                <w:lang w:val="en-US"/>
              </w:rPr>
            </w:pPr>
            <w:r w:rsidRPr="00670C46">
              <w:rPr>
                <w:b/>
                <w:lang w:val="en-US"/>
              </w:rPr>
              <w:t>Scheme and document and version number:</w:t>
            </w:r>
          </w:p>
        </w:tc>
        <w:tc>
          <w:tcPr>
            <w:tcW w:w="7767" w:type="dxa"/>
          </w:tcPr>
          <w:p w14:paraId="7E106557" w14:textId="4588D436" w:rsidR="00E22E4F" w:rsidRPr="00181965" w:rsidRDefault="00871164" w:rsidP="001B4EB5">
            <w:pPr>
              <w:rPr>
                <w:b/>
                <w:color w:val="1F497D"/>
                <w:lang w:val="en-US"/>
              </w:rPr>
            </w:pPr>
            <w:r w:rsidRPr="00181965">
              <w:rPr>
                <w:b/>
                <w:color w:val="333333" w:themeColor="text1"/>
                <w:lang w:val="en-US"/>
              </w:rPr>
              <w:t>EPC250-18 v1.0 SEPA Proxy Lookup Scheme Rulebook</w:t>
            </w:r>
          </w:p>
        </w:tc>
      </w:tr>
      <w:tr w:rsidR="00E22E4F" w14:paraId="07F8E01E" w14:textId="77777777" w:rsidTr="00194B60">
        <w:tc>
          <w:tcPr>
            <w:tcW w:w="1980" w:type="dxa"/>
          </w:tcPr>
          <w:p w14:paraId="40E04EF3" w14:textId="77777777" w:rsidR="00E22E4F" w:rsidRDefault="00E22E4F" w:rsidP="001B4EB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 Date:</w:t>
            </w:r>
          </w:p>
        </w:tc>
        <w:tc>
          <w:tcPr>
            <w:tcW w:w="7767" w:type="dxa"/>
          </w:tcPr>
          <w:p w14:paraId="78419B89" w14:textId="77777777" w:rsidR="00E22E4F" w:rsidRPr="001028BA" w:rsidRDefault="00E22E4F" w:rsidP="001B4EB5">
            <w:pPr>
              <w:rPr>
                <w:b/>
                <w:color w:val="1F497D"/>
                <w:lang w:val="en-GB"/>
              </w:rPr>
            </w:pPr>
          </w:p>
        </w:tc>
      </w:tr>
      <w:tr w:rsidR="00E22E4F" w:rsidRPr="00812192" w14:paraId="5A348F7A" w14:textId="77777777" w:rsidTr="00194B60">
        <w:tc>
          <w:tcPr>
            <w:tcW w:w="1980" w:type="dxa"/>
          </w:tcPr>
          <w:p w14:paraId="71BA906C" w14:textId="77777777" w:rsidR="00F77A4D" w:rsidRDefault="00E22E4F" w:rsidP="001B4EB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For information:</w:t>
            </w:r>
          </w:p>
          <w:p w14:paraId="1D4381E9" w14:textId="77777777" w:rsidR="00E22E4F" w:rsidRPr="00F77A4D" w:rsidRDefault="00E22E4F" w:rsidP="00F77A4D">
            <w:pPr>
              <w:ind w:firstLine="720"/>
              <w:rPr>
                <w:lang w:val="en-GB"/>
              </w:rPr>
            </w:pPr>
          </w:p>
        </w:tc>
        <w:tc>
          <w:tcPr>
            <w:tcW w:w="7767" w:type="dxa"/>
          </w:tcPr>
          <w:p w14:paraId="41DB9918" w14:textId="5083019E" w:rsidR="00576F1D" w:rsidRDefault="00E22E4F" w:rsidP="00576F1D">
            <w:pPr>
              <w:rPr>
                <w:lang w:val="en-GB"/>
              </w:rPr>
            </w:pPr>
            <w:r>
              <w:rPr>
                <w:lang w:val="en-GB"/>
              </w:rPr>
              <w:t xml:space="preserve">This template is provided by EPC to allow any person or organisation to submit a </w:t>
            </w:r>
            <w:r w:rsidR="006E7361">
              <w:rPr>
                <w:lang w:val="en-GB"/>
              </w:rPr>
              <w:t>change request</w:t>
            </w:r>
            <w:r>
              <w:rPr>
                <w:lang w:val="en-GB"/>
              </w:rPr>
              <w:t xml:space="preserve"> for making a change to the S</w:t>
            </w:r>
            <w:r w:rsidR="00871164">
              <w:rPr>
                <w:lang w:val="en-GB"/>
              </w:rPr>
              <w:t>PL</w:t>
            </w:r>
            <w:r>
              <w:rPr>
                <w:lang w:val="en-GB"/>
              </w:rPr>
              <w:t xml:space="preserve"> Scheme in accordance with the rules set out in the document ‘</w:t>
            </w:r>
            <w:r w:rsidR="00871164" w:rsidRPr="00871164">
              <w:rPr>
                <w:lang w:val="en-GB"/>
              </w:rPr>
              <w:t>EPC250-18 v1.0 SEPA Proxy Lookup Scheme Rulebook</w:t>
            </w:r>
          </w:p>
          <w:p w14:paraId="48C5CCA0" w14:textId="77777777" w:rsidR="00576F1D" w:rsidRDefault="004A44F6" w:rsidP="00576F1D">
            <w:pPr>
              <w:rPr>
                <w:lang w:val="en-GB"/>
              </w:rPr>
            </w:pPr>
            <w:hyperlink r:id="rId8" w:history="1">
              <w:r w:rsidR="00871164" w:rsidRPr="009B3A51">
                <w:rPr>
                  <w:rStyle w:val="Hyperlink"/>
                  <w:lang w:val="en-GB"/>
                </w:rPr>
                <w:t>https://www.europeanpaymentscouncil.eu/document-library/rulebooks/sepa-proxy-lookup-spl-scheme-rulebook</w:t>
              </w:r>
            </w:hyperlink>
            <w:r w:rsidR="00871164">
              <w:rPr>
                <w:lang w:val="en-GB"/>
              </w:rPr>
              <w:t xml:space="preserve"> </w:t>
            </w:r>
          </w:p>
          <w:p w14:paraId="208CF235" w14:textId="43D47629" w:rsidR="00010867" w:rsidRPr="00FA73C8" w:rsidRDefault="00010867" w:rsidP="00576F1D">
            <w:pPr>
              <w:rPr>
                <w:lang w:val="en-GB"/>
              </w:rPr>
            </w:pPr>
          </w:p>
        </w:tc>
      </w:tr>
    </w:tbl>
    <w:p w14:paraId="2D712C50" w14:textId="205CC623" w:rsidR="00E22E4F" w:rsidRPr="00194B60" w:rsidRDefault="006E7361" w:rsidP="00E22E4F">
      <w:pPr>
        <w:pStyle w:val="Heading1"/>
        <w:pageBreakBefore/>
        <w:numPr>
          <w:ilvl w:val="0"/>
          <w:numId w:val="41"/>
        </w:numPr>
        <w:spacing w:before="120"/>
        <w:rPr>
          <w:lang w:val="en-GB"/>
        </w:rPr>
      </w:pPr>
      <w:r>
        <w:rPr>
          <w:lang w:val="en-GB"/>
        </w:rPr>
        <w:lastRenderedPageBreak/>
        <w:t>Change Request</w:t>
      </w:r>
      <w:r w:rsidR="00DB10F9">
        <w:rPr>
          <w:lang w:val="en-GB"/>
        </w:rPr>
        <w:t xml:space="preserve"> Details</w:t>
      </w:r>
    </w:p>
    <w:p w14:paraId="51DCB0E5" w14:textId="5DC23095" w:rsidR="004207D9" w:rsidRDefault="00202B0E" w:rsidP="00E22E4F">
      <w:pPr>
        <w:pStyle w:val="Heading2"/>
        <w:keepNext/>
        <w:numPr>
          <w:ilvl w:val="1"/>
          <w:numId w:val="41"/>
        </w:numPr>
        <w:spacing w:before="360"/>
        <w:rPr>
          <w:lang w:val="en-GB"/>
        </w:rPr>
      </w:pPr>
      <w:r>
        <w:rPr>
          <w:lang w:val="en-GB"/>
        </w:rPr>
        <w:t>Descriptio</w:t>
      </w:r>
      <w:r w:rsidR="004207D9">
        <w:rPr>
          <w:lang w:val="en-GB"/>
        </w:rPr>
        <w:t>n of the change request</w:t>
      </w:r>
      <w:r w:rsidR="00E057CF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07D9" w14:paraId="7E67831E" w14:textId="77777777" w:rsidTr="004207D9">
        <w:tc>
          <w:tcPr>
            <w:tcW w:w="9628" w:type="dxa"/>
          </w:tcPr>
          <w:p w14:paraId="721D2B5C" w14:textId="77777777" w:rsidR="004207D9" w:rsidRDefault="004207D9" w:rsidP="004207D9">
            <w:pPr>
              <w:pStyle w:val="Heading2"/>
              <w:keepNext/>
              <w:spacing w:before="360"/>
              <w:outlineLvl w:val="1"/>
              <w:rPr>
                <w:lang w:val="en-GB"/>
              </w:rPr>
            </w:pPr>
          </w:p>
          <w:p w14:paraId="24643390" w14:textId="77777777" w:rsidR="004207D9" w:rsidRDefault="004207D9" w:rsidP="004207D9">
            <w:pPr>
              <w:pStyle w:val="TextEPC"/>
              <w:rPr>
                <w:lang w:val="en-GB"/>
              </w:rPr>
            </w:pPr>
          </w:p>
          <w:p w14:paraId="72B0808D" w14:textId="5A0B1BB8" w:rsidR="00DB10F9" w:rsidRDefault="00DB10F9" w:rsidP="004207D9">
            <w:pPr>
              <w:pStyle w:val="TextEPC"/>
              <w:rPr>
                <w:lang w:val="en-GB"/>
              </w:rPr>
            </w:pPr>
          </w:p>
          <w:p w14:paraId="77334CD7" w14:textId="77777777" w:rsidR="000C5AF3" w:rsidRDefault="000C5AF3" w:rsidP="004207D9">
            <w:pPr>
              <w:pStyle w:val="TextEPC"/>
              <w:rPr>
                <w:lang w:val="en-GB"/>
              </w:rPr>
            </w:pPr>
          </w:p>
          <w:p w14:paraId="637E469B" w14:textId="5B0F3D53" w:rsidR="000C5AF3" w:rsidRPr="004207D9" w:rsidRDefault="000C5AF3" w:rsidP="004207D9">
            <w:pPr>
              <w:pStyle w:val="TextEPC"/>
              <w:rPr>
                <w:lang w:val="en-GB"/>
              </w:rPr>
            </w:pPr>
          </w:p>
        </w:tc>
      </w:tr>
    </w:tbl>
    <w:p w14:paraId="653CC3C9" w14:textId="01A53BDF" w:rsidR="004207D9" w:rsidRPr="009872E2" w:rsidRDefault="004207D9" w:rsidP="009872E2">
      <w:pPr>
        <w:pStyle w:val="Heading2"/>
        <w:keepNext/>
        <w:numPr>
          <w:ilvl w:val="1"/>
          <w:numId w:val="41"/>
        </w:numPr>
        <w:spacing w:before="360"/>
      </w:pPr>
      <w:r w:rsidRPr="009872E2">
        <w:rPr>
          <w:lang w:val="en-GB"/>
        </w:rPr>
        <w:t>The nature of the change request</w:t>
      </w:r>
      <w:r w:rsidR="00010867" w:rsidRPr="009872E2">
        <w:rPr>
          <w:lang w:val="en-GB"/>
        </w:rPr>
        <w:t xml:space="preserve"> (Deletion</w:t>
      </w:r>
      <w:r w:rsidR="009872E2">
        <w:rPr>
          <w:lang w:val="en-GB"/>
        </w:rPr>
        <w:t xml:space="preserve"> </w:t>
      </w:r>
      <w:r w:rsidR="00010867" w:rsidRPr="009872E2">
        <w:rPr>
          <w:lang w:val="en-GB"/>
        </w:rPr>
        <w:t>/</w:t>
      </w:r>
      <w:r w:rsidR="009872E2">
        <w:rPr>
          <w:lang w:val="en-GB"/>
        </w:rPr>
        <w:t xml:space="preserve"> </w:t>
      </w:r>
      <w:r w:rsidR="00010867" w:rsidRPr="009872E2">
        <w:rPr>
          <w:lang w:val="en-GB"/>
        </w:rPr>
        <w:t>Replacement</w:t>
      </w:r>
      <w:r w:rsidR="009872E2">
        <w:rPr>
          <w:lang w:val="en-GB"/>
        </w:rPr>
        <w:t xml:space="preserve"> </w:t>
      </w:r>
      <w:r w:rsidR="00010867" w:rsidRPr="009872E2">
        <w:rPr>
          <w:lang w:val="en-GB"/>
        </w:rPr>
        <w:t>/</w:t>
      </w:r>
      <w:r w:rsidR="009872E2">
        <w:rPr>
          <w:lang w:val="en-GB"/>
        </w:rPr>
        <w:t xml:space="preserve"> </w:t>
      </w:r>
      <w:r w:rsidR="00010867" w:rsidRPr="009872E2">
        <w:rPr>
          <w:lang w:val="en-GB"/>
        </w:rPr>
        <w:t>A</w:t>
      </w:r>
      <w:r w:rsidR="00C531C4" w:rsidRPr="009872E2">
        <w:rPr>
          <w:lang w:val="en-GB"/>
        </w:rPr>
        <w:t>ddition</w:t>
      </w:r>
      <w:r w:rsidR="009872E2">
        <w:rPr>
          <w:lang w:val="en-GB"/>
        </w:rPr>
        <w:t xml:space="preserve"> </w:t>
      </w:r>
      <w:r w:rsidR="00010867" w:rsidRPr="009872E2">
        <w:rPr>
          <w:lang w:val="en-GB"/>
        </w:rPr>
        <w:t>/</w:t>
      </w:r>
      <w:r w:rsidR="009872E2">
        <w:rPr>
          <w:lang w:val="en-GB"/>
        </w:rPr>
        <w:t xml:space="preserve"> </w:t>
      </w:r>
      <w:r w:rsidR="00010867" w:rsidRPr="009872E2">
        <w:rPr>
          <w:lang w:val="en-GB"/>
        </w:rPr>
        <w:t>E</w:t>
      </w:r>
      <w:r w:rsidR="00C531C4" w:rsidRPr="009872E2">
        <w:rPr>
          <w:lang w:val="en-GB"/>
        </w:rPr>
        <w:t>xtension)</w:t>
      </w:r>
      <w:r w:rsidRPr="009872E2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07D9" w14:paraId="4E7DF01A" w14:textId="77777777" w:rsidTr="004207D9">
        <w:tc>
          <w:tcPr>
            <w:tcW w:w="9628" w:type="dxa"/>
          </w:tcPr>
          <w:p w14:paraId="643E8B96" w14:textId="3AF67A9B" w:rsidR="009872E2" w:rsidRDefault="009872E2" w:rsidP="004207D9">
            <w:pPr>
              <w:rPr>
                <w:lang w:val="en-GB"/>
              </w:rPr>
            </w:pPr>
          </w:p>
        </w:tc>
      </w:tr>
    </w:tbl>
    <w:p w14:paraId="421F0F8A" w14:textId="608F3A96" w:rsidR="000C5AF3" w:rsidRDefault="000C5AF3" w:rsidP="009872E2">
      <w:pPr>
        <w:pStyle w:val="Heading2"/>
        <w:keepNext/>
        <w:numPr>
          <w:ilvl w:val="1"/>
          <w:numId w:val="41"/>
        </w:numPr>
        <w:spacing w:before="360"/>
        <w:rPr>
          <w:lang w:val="en-GB"/>
        </w:rPr>
      </w:pPr>
      <w:r>
        <w:rPr>
          <w:lang w:val="en-GB"/>
        </w:rPr>
        <w:t>Rationale for the change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5AF3" w14:paraId="184706E4" w14:textId="77777777" w:rsidTr="000C5AF3">
        <w:tc>
          <w:tcPr>
            <w:tcW w:w="9628" w:type="dxa"/>
          </w:tcPr>
          <w:p w14:paraId="68B80458" w14:textId="77777777" w:rsidR="000C5AF3" w:rsidRDefault="000C5AF3" w:rsidP="000C5AF3">
            <w:pPr>
              <w:pStyle w:val="TextEPC"/>
              <w:rPr>
                <w:lang w:val="en-GB"/>
              </w:rPr>
            </w:pPr>
          </w:p>
          <w:p w14:paraId="4AF0F07F" w14:textId="77E008A1" w:rsidR="000C5AF3" w:rsidRDefault="000C5AF3" w:rsidP="000C5AF3">
            <w:pPr>
              <w:pStyle w:val="TextEPC"/>
              <w:rPr>
                <w:lang w:val="en-GB"/>
              </w:rPr>
            </w:pPr>
          </w:p>
        </w:tc>
      </w:tr>
    </w:tbl>
    <w:p w14:paraId="0804C451" w14:textId="58278028" w:rsidR="00E22E4F" w:rsidRPr="000C5AF3" w:rsidRDefault="000C5AF3" w:rsidP="000C5AF3">
      <w:pPr>
        <w:pStyle w:val="Heading2"/>
        <w:keepNext/>
        <w:numPr>
          <w:ilvl w:val="1"/>
          <w:numId w:val="41"/>
        </w:numPr>
        <w:spacing w:before="360"/>
        <w:rPr>
          <w:lang w:val="en-GB"/>
        </w:rPr>
      </w:pPr>
      <w:r>
        <w:rPr>
          <w:lang w:val="en-GB"/>
        </w:rPr>
        <w:t>I</w:t>
      </w:r>
      <w:r w:rsidR="00E22E4F">
        <w:rPr>
          <w:lang w:val="en-GB"/>
        </w:rPr>
        <w:t xml:space="preserve">mpact on the </w:t>
      </w:r>
      <w:r w:rsidR="00871164">
        <w:rPr>
          <w:lang w:val="en-GB"/>
        </w:rPr>
        <w:t xml:space="preserve">SPL </w:t>
      </w:r>
      <w:r w:rsidR="00C531C4">
        <w:rPr>
          <w:lang w:val="en-GB"/>
        </w:rPr>
        <w:t>Scheme</w:t>
      </w:r>
      <w:r>
        <w:rPr>
          <w:lang w:val="en-GB"/>
        </w:rPr>
        <w:t xml:space="preserve"> (Yes/No + explanation concrete impact):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31C4" w14:paraId="3274280D" w14:textId="77777777" w:rsidTr="00C531C4">
        <w:tc>
          <w:tcPr>
            <w:tcW w:w="9628" w:type="dxa"/>
          </w:tcPr>
          <w:p w14:paraId="56D6BD62" w14:textId="77777777" w:rsidR="00C531C4" w:rsidRDefault="00C531C4" w:rsidP="00C531C4">
            <w:pPr>
              <w:rPr>
                <w:lang w:val="en-GB"/>
              </w:rPr>
            </w:pPr>
          </w:p>
          <w:p w14:paraId="3220E168" w14:textId="6EE1ABA9" w:rsidR="009872E2" w:rsidRDefault="009872E2" w:rsidP="00C531C4">
            <w:pPr>
              <w:rPr>
                <w:lang w:val="en-GB"/>
              </w:rPr>
            </w:pPr>
          </w:p>
        </w:tc>
      </w:tr>
    </w:tbl>
    <w:p w14:paraId="7F3A3711" w14:textId="0F5564DD" w:rsidR="00E22E4F" w:rsidRDefault="000C5AF3" w:rsidP="000314BE">
      <w:pPr>
        <w:pStyle w:val="Heading2"/>
        <w:keepNext/>
        <w:numPr>
          <w:ilvl w:val="1"/>
          <w:numId w:val="41"/>
        </w:numPr>
        <w:spacing w:before="360"/>
        <w:rPr>
          <w:lang w:val="en-GB"/>
        </w:rPr>
      </w:pPr>
      <w:r>
        <w:rPr>
          <w:lang w:val="en-GB"/>
        </w:rPr>
        <w:t>I</w:t>
      </w:r>
      <w:r w:rsidR="00E22E4F">
        <w:rPr>
          <w:lang w:val="en-GB"/>
        </w:rPr>
        <w:t xml:space="preserve">mpact on the </w:t>
      </w:r>
      <w:r w:rsidR="005849E1">
        <w:rPr>
          <w:lang w:val="en-GB"/>
        </w:rPr>
        <w:t>SPL API</w:t>
      </w:r>
      <w:r w:rsidR="00877C72">
        <w:rPr>
          <w:lang w:val="en-GB"/>
        </w:rPr>
        <w:t xml:space="preserve"> </w:t>
      </w:r>
      <w:r w:rsidR="00181965">
        <w:rPr>
          <w:lang w:val="en-GB"/>
        </w:rPr>
        <w:t>S</w:t>
      </w:r>
      <w:r w:rsidR="00877C72">
        <w:rPr>
          <w:lang w:val="en-GB"/>
        </w:rPr>
        <w:t>pecification</w:t>
      </w:r>
      <w:r w:rsidR="00010867">
        <w:rPr>
          <w:lang w:val="en-GB"/>
        </w:rPr>
        <w:t xml:space="preserve"> (Yes/No + explanation concrete impact</w:t>
      </w:r>
      <w:r w:rsidR="00181965">
        <w:rPr>
          <w:lang w:val="en-GB"/>
        </w:rPr>
        <w:t>)</w:t>
      </w:r>
      <w:r w:rsidR="00877C72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31C4" w14:paraId="09B2C925" w14:textId="77777777" w:rsidTr="00C531C4">
        <w:tc>
          <w:tcPr>
            <w:tcW w:w="9628" w:type="dxa"/>
          </w:tcPr>
          <w:p w14:paraId="39001495" w14:textId="77777777" w:rsidR="00C531C4" w:rsidRDefault="00C531C4" w:rsidP="00E22E4F">
            <w:pPr>
              <w:rPr>
                <w:b/>
                <w:color w:val="1F497D"/>
                <w:lang w:val="en-GB"/>
              </w:rPr>
            </w:pPr>
          </w:p>
          <w:p w14:paraId="0308F52F" w14:textId="62836B7A" w:rsidR="00C531C4" w:rsidRDefault="00C531C4" w:rsidP="00E22E4F">
            <w:pPr>
              <w:rPr>
                <w:b/>
                <w:color w:val="1F497D"/>
                <w:lang w:val="en-GB"/>
              </w:rPr>
            </w:pPr>
          </w:p>
        </w:tc>
      </w:tr>
    </w:tbl>
    <w:bookmarkEnd w:id="2"/>
    <w:p w14:paraId="39B84556" w14:textId="58DD61BD" w:rsidR="00764C0D" w:rsidRDefault="00764C0D" w:rsidP="00764C0D">
      <w:pPr>
        <w:pStyle w:val="Heading2"/>
        <w:keepNext/>
        <w:numPr>
          <w:ilvl w:val="1"/>
          <w:numId w:val="41"/>
        </w:numPr>
        <w:spacing w:before="360"/>
        <w:rPr>
          <w:lang w:val="en-GB"/>
        </w:rPr>
      </w:pPr>
      <w:r w:rsidRPr="00E22E4F">
        <w:rPr>
          <w:lang w:val="en-GB"/>
        </w:rPr>
        <w:t>Suggested launch date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10F9" w14:paraId="3A1225D6" w14:textId="77777777" w:rsidTr="00DB10F9">
        <w:tc>
          <w:tcPr>
            <w:tcW w:w="9628" w:type="dxa"/>
          </w:tcPr>
          <w:p w14:paraId="3F9B7E25" w14:textId="77777777" w:rsidR="00DB10F9" w:rsidRDefault="00DB10F9" w:rsidP="00DB10F9">
            <w:pPr>
              <w:pStyle w:val="TextEPC"/>
              <w:rPr>
                <w:lang w:val="en-GB"/>
              </w:rPr>
            </w:pPr>
          </w:p>
          <w:p w14:paraId="6D5391ED" w14:textId="66BF158A" w:rsidR="00DB10F9" w:rsidRDefault="00DB10F9" w:rsidP="00DB10F9">
            <w:pPr>
              <w:pStyle w:val="TextEPC"/>
              <w:rPr>
                <w:lang w:val="en-GB"/>
              </w:rPr>
            </w:pPr>
          </w:p>
        </w:tc>
      </w:tr>
    </w:tbl>
    <w:p w14:paraId="3FFB67ED" w14:textId="500B4A7F" w:rsidR="00DB10F9" w:rsidRDefault="00DB10F9" w:rsidP="00DB10F9">
      <w:pPr>
        <w:pStyle w:val="Heading2"/>
        <w:keepNext/>
        <w:numPr>
          <w:ilvl w:val="1"/>
          <w:numId w:val="41"/>
        </w:numPr>
        <w:spacing w:before="360"/>
        <w:rPr>
          <w:lang w:val="en-GB"/>
        </w:rPr>
      </w:pPr>
      <w:r>
        <w:rPr>
          <w:lang w:val="en-GB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10F9" w14:paraId="041CA179" w14:textId="77777777" w:rsidTr="00DB10F9">
        <w:tc>
          <w:tcPr>
            <w:tcW w:w="9628" w:type="dxa"/>
          </w:tcPr>
          <w:p w14:paraId="04BF2414" w14:textId="77777777" w:rsidR="00DB10F9" w:rsidRDefault="00DB10F9" w:rsidP="00DB10F9">
            <w:pPr>
              <w:pStyle w:val="TextEPC"/>
              <w:rPr>
                <w:lang w:val="en-GB"/>
              </w:rPr>
            </w:pPr>
          </w:p>
          <w:p w14:paraId="571963F5" w14:textId="4BAA3064" w:rsidR="00DB10F9" w:rsidRDefault="00DB10F9" w:rsidP="00DB10F9">
            <w:pPr>
              <w:pStyle w:val="TextEPC"/>
              <w:rPr>
                <w:lang w:val="en-GB"/>
              </w:rPr>
            </w:pPr>
          </w:p>
        </w:tc>
      </w:tr>
    </w:tbl>
    <w:p w14:paraId="7BE01A35" w14:textId="77777777" w:rsidR="00DB10F9" w:rsidRPr="00A331EE" w:rsidRDefault="00DB10F9" w:rsidP="00A331EE">
      <w:pPr>
        <w:rPr>
          <w:lang w:val="en-GB"/>
        </w:rPr>
      </w:pPr>
    </w:p>
    <w:sectPr w:rsidR="00DB10F9" w:rsidRPr="00A331EE" w:rsidSect="00A331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16" w:right="1134" w:bottom="1134" w:left="1134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932C" w14:textId="77777777" w:rsidR="00A376C3" w:rsidRDefault="00A376C3">
      <w:r>
        <w:separator/>
      </w:r>
    </w:p>
  </w:endnote>
  <w:endnote w:type="continuationSeparator" w:id="0">
    <w:p w14:paraId="68DBB5A7" w14:textId="77777777" w:rsidR="00A376C3" w:rsidRDefault="00A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8586" w14:textId="7B6F7079" w:rsidR="000536AD" w:rsidRPr="00A331EE" w:rsidRDefault="00A331EE" w:rsidP="00A331EE">
    <w:pPr>
      <w:pStyle w:val="Footer"/>
      <w:pBdr>
        <w:top w:val="single" w:sz="4" w:space="19" w:color="auto"/>
      </w:pBdr>
      <w:ind w:right="360"/>
      <w:rPr>
        <w:rFonts w:asciiTheme="minorHAnsi" w:hAnsiTheme="minorHAnsi"/>
        <w:szCs w:val="20"/>
      </w:rPr>
    </w:pPr>
    <w:r w:rsidRPr="00A331EE">
      <w:rPr>
        <w:rFonts w:asciiTheme="minorHAnsi" w:hAnsiTheme="minorHAnsi"/>
        <w:szCs w:val="20"/>
      </w:rPr>
      <w:t>EPC009-19 SPL Scheme Change Request</w:t>
    </w:r>
    <w:r w:rsidRPr="00A331EE">
      <w:rPr>
        <w:rFonts w:asciiTheme="minorHAnsi" w:hAnsiTheme="minorHAnsi"/>
        <w:szCs w:val="20"/>
      </w:rPr>
      <w:tab/>
    </w:r>
    <w:r w:rsidRPr="00A331EE">
      <w:rPr>
        <w:rFonts w:asciiTheme="minorHAnsi" w:hAnsiTheme="minorHAnsi"/>
        <w:szCs w:val="20"/>
      </w:rPr>
      <w:tab/>
    </w:r>
    <w:r>
      <w:rPr>
        <w:rFonts w:asciiTheme="minorHAnsi" w:hAnsiTheme="minorHAnsi"/>
        <w:szCs w:val="20"/>
      </w:rPr>
      <w:t xml:space="preserve">      </w:t>
    </w:r>
    <w:r w:rsidRPr="00A331EE">
      <w:rPr>
        <w:rFonts w:asciiTheme="minorHAnsi" w:hAnsiTheme="minorHAnsi"/>
        <w:szCs w:val="20"/>
      </w:rPr>
      <w:tab/>
    </w:r>
    <w:r w:rsidRPr="00A331EE">
      <w:rPr>
        <w:rFonts w:asciiTheme="minorHAnsi" w:hAnsiTheme="minorHAnsi"/>
        <w:szCs w:val="20"/>
      </w:rPr>
      <w:fldChar w:fldCharType="begin"/>
    </w:r>
    <w:r w:rsidRPr="00A331EE">
      <w:rPr>
        <w:rFonts w:asciiTheme="minorHAnsi" w:hAnsiTheme="minorHAnsi"/>
        <w:szCs w:val="20"/>
      </w:rPr>
      <w:instrText xml:space="preserve"> PAGE   \* MERGEFORMAT </w:instrText>
    </w:r>
    <w:r w:rsidRPr="00A331EE">
      <w:rPr>
        <w:rFonts w:asciiTheme="minorHAnsi" w:hAnsiTheme="minorHAnsi"/>
        <w:szCs w:val="20"/>
      </w:rPr>
      <w:fldChar w:fldCharType="separate"/>
    </w:r>
    <w:r w:rsidRPr="00A331EE">
      <w:rPr>
        <w:rFonts w:asciiTheme="minorHAnsi" w:hAnsiTheme="minorHAnsi"/>
        <w:noProof/>
        <w:szCs w:val="20"/>
      </w:rPr>
      <w:t>1</w:t>
    </w:r>
    <w:r w:rsidRPr="00A331EE">
      <w:rPr>
        <w:rFonts w:asciiTheme="minorHAnsi" w:hAnsiTheme="minorHAnsi"/>
        <w:noProof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893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AA967" w14:textId="77777777" w:rsidR="000536AD" w:rsidRPr="008870F4" w:rsidRDefault="008870F4" w:rsidP="008870F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E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88EE" w14:textId="77777777" w:rsidR="00760C6F" w:rsidRPr="00F77A4D" w:rsidRDefault="00760C6F" w:rsidP="00F77A4D">
    <w:pPr>
      <w:pStyle w:val="Footer"/>
      <w:pBdr>
        <w:top w:val="single" w:sz="4" w:space="1" w:color="auto"/>
      </w:pBdr>
      <w:tabs>
        <w:tab w:val="right" w:pos="10206"/>
      </w:tabs>
      <w:spacing w:before="0" w:after="0"/>
      <w:ind w:right="-1"/>
      <w:jc w:val="center"/>
      <w:rPr>
        <w:color w:val="4D5E8A" w:themeColor="accent3"/>
        <w:sz w:val="20"/>
        <w:szCs w:val="20"/>
        <w:lang w:val="nb-NO"/>
      </w:rPr>
    </w:pPr>
    <w:r w:rsidRPr="00F77A4D">
      <w:rPr>
        <w:b/>
        <w:color w:val="4D5E8A" w:themeColor="accent3"/>
        <w:sz w:val="20"/>
        <w:szCs w:val="20"/>
        <w:lang w:val="nb-NO"/>
      </w:rPr>
      <w:t>Conseil Européen des Paiements AISBL</w:t>
    </w:r>
    <w:r w:rsidRPr="00F77A4D">
      <w:rPr>
        <w:color w:val="4D5E8A" w:themeColor="accent3"/>
        <w:sz w:val="20"/>
        <w:szCs w:val="20"/>
        <w:lang w:val="nb-NO"/>
      </w:rPr>
      <w:t xml:space="preserve">– Cours Saint-Michel 30 – B 1040 Brussels </w:t>
    </w:r>
  </w:p>
  <w:p w14:paraId="10B1BC33" w14:textId="77777777" w:rsidR="00760C6F" w:rsidRPr="00F77A4D" w:rsidRDefault="00760C6F" w:rsidP="00F77A4D">
    <w:pPr>
      <w:pStyle w:val="Footer"/>
      <w:tabs>
        <w:tab w:val="right" w:pos="10206"/>
      </w:tabs>
      <w:spacing w:before="0" w:after="0"/>
      <w:ind w:left="-1418" w:right="-1136"/>
      <w:jc w:val="center"/>
      <w:rPr>
        <w:color w:val="4D5E8A" w:themeColor="accent3"/>
        <w:sz w:val="20"/>
        <w:szCs w:val="20"/>
        <w:lang w:val="nb-NO"/>
      </w:rPr>
    </w:pPr>
    <w:r w:rsidRPr="00F77A4D">
      <w:rPr>
        <w:color w:val="4D5E8A" w:themeColor="accent3"/>
        <w:sz w:val="20"/>
        <w:szCs w:val="20"/>
        <w:lang w:val="nb-NO"/>
      </w:rPr>
      <w:t>Tel: +32 2 733 35 33    Fax: +32 2 736 49 88</w:t>
    </w:r>
  </w:p>
  <w:p w14:paraId="0D8DAAAD" w14:textId="1F30E265" w:rsidR="000536AD" w:rsidRPr="00F77A4D" w:rsidRDefault="00760C6F" w:rsidP="00F77A4D">
    <w:pPr>
      <w:pStyle w:val="Footer"/>
      <w:spacing w:before="0" w:after="0"/>
      <w:jc w:val="center"/>
      <w:rPr>
        <w:rFonts w:asciiTheme="minorHAnsi" w:hAnsiTheme="minorHAnsi"/>
        <w:color w:val="4E7762"/>
        <w:sz w:val="20"/>
        <w:szCs w:val="20"/>
        <w:lang w:val="en-US"/>
      </w:rPr>
    </w:pPr>
    <w:r w:rsidRPr="00F77A4D">
      <w:rPr>
        <w:color w:val="4D5E8A" w:themeColor="accent3"/>
        <w:sz w:val="20"/>
        <w:szCs w:val="20"/>
        <w:lang w:val="pt-PT"/>
      </w:rPr>
      <w:t xml:space="preserve">Enterprise N° 0873.268.927 </w:t>
    </w:r>
    <w:r w:rsidR="00396847" w:rsidRPr="00F77A4D">
      <w:rPr>
        <w:color w:val="4D5E8A" w:themeColor="accent3"/>
        <w:sz w:val="20"/>
        <w:szCs w:val="20"/>
        <w:lang w:val="pt-PT"/>
      </w:rPr>
      <w:t>-</w:t>
    </w:r>
    <w:r w:rsidRPr="00F77A4D">
      <w:rPr>
        <w:color w:val="4D5E8A" w:themeColor="accent3"/>
        <w:sz w:val="20"/>
        <w:szCs w:val="20"/>
        <w:lang w:val="pt-PT"/>
      </w:rPr>
      <w:t xml:space="preserve"> </w:t>
    </w:r>
    <w:hyperlink r:id="rId1" w:history="1">
      <w:r w:rsidRPr="00F77A4D">
        <w:rPr>
          <w:rStyle w:val="Hyperlink"/>
          <w:color w:val="4D5E8A" w:themeColor="accent3"/>
          <w:sz w:val="20"/>
          <w:szCs w:val="20"/>
          <w:lang w:val="pt-PT"/>
        </w:rPr>
        <w:t>www.epc-cep.eu</w:t>
      </w:r>
    </w:hyperlink>
    <w:r w:rsidR="00396847" w:rsidRPr="00F77A4D">
      <w:rPr>
        <w:color w:val="4D5E8A" w:themeColor="accent3"/>
        <w:sz w:val="20"/>
        <w:szCs w:val="20"/>
        <w:lang w:val="pt-PT"/>
      </w:rPr>
      <w:t xml:space="preserve"> -</w:t>
    </w:r>
    <w:r w:rsidRPr="00F77A4D">
      <w:rPr>
        <w:color w:val="4D5E8A" w:themeColor="accent3"/>
        <w:sz w:val="20"/>
        <w:szCs w:val="20"/>
        <w:lang w:val="pt-PT"/>
      </w:rPr>
      <w:t xml:space="preserve"> secretariat@epc-cep.eu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2882" w14:textId="77777777" w:rsidR="00A376C3" w:rsidRDefault="00A376C3">
      <w:r>
        <w:separator/>
      </w:r>
    </w:p>
  </w:footnote>
  <w:footnote w:type="continuationSeparator" w:id="0">
    <w:p w14:paraId="48A8711F" w14:textId="77777777" w:rsidR="00A376C3" w:rsidRDefault="00A3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983D" w14:textId="77777777"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6D19AB" wp14:editId="147E7A5C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21" name="Picture 21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D54" w14:textId="45E00621" w:rsidR="00B01DF0" w:rsidRPr="00E22E4F" w:rsidRDefault="00B01DF0" w:rsidP="000B6098">
    <w:pPr>
      <w:pStyle w:val="Header"/>
      <w:tabs>
        <w:tab w:val="clear" w:pos="8306"/>
        <w:tab w:val="right" w:pos="9072"/>
      </w:tabs>
      <w:jc w:val="left"/>
      <w:rPr>
        <w:sz w:val="20"/>
        <w:szCs w:val="20"/>
        <w:lang w:val="en-GB"/>
      </w:rPr>
    </w:pPr>
    <w:r w:rsidRPr="00B01DF0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5328C89A" wp14:editId="5EA4AA17">
          <wp:simplePos x="0" y="0"/>
          <wp:positionH relativeFrom="column">
            <wp:posOffset>4125595</wp:posOffset>
          </wp:positionH>
          <wp:positionV relativeFrom="paragraph">
            <wp:posOffset>-18518</wp:posOffset>
          </wp:positionV>
          <wp:extent cx="2000250" cy="695325"/>
          <wp:effectExtent l="0" t="0" r="0" b="9525"/>
          <wp:wrapThrough wrapText="bothSides">
            <wp:wrapPolygon edited="0">
              <wp:start x="2880" y="0"/>
              <wp:lineTo x="0" y="0"/>
              <wp:lineTo x="0" y="1184"/>
              <wp:lineTo x="823" y="9468"/>
              <wp:lineTo x="3086" y="19529"/>
              <wp:lineTo x="5349" y="21304"/>
              <wp:lineTo x="6789" y="21304"/>
              <wp:lineTo x="21394" y="20121"/>
              <wp:lineTo x="21394" y="14795"/>
              <wp:lineTo x="12343" y="9468"/>
              <wp:lineTo x="4937" y="9468"/>
              <wp:lineTo x="6377" y="1775"/>
              <wp:lineTo x="6171" y="0"/>
              <wp:lineTo x="3703" y="0"/>
              <wp:lineTo x="2880" y="0"/>
            </wp:wrapPolygon>
          </wp:wrapThrough>
          <wp:docPr id="22" name="Picture 22" descr="EPC-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C-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8E2" w:rsidRPr="00E22E4F">
      <w:rPr>
        <w:sz w:val="20"/>
        <w:szCs w:val="20"/>
        <w:lang w:val="en-GB"/>
      </w:rPr>
      <w:t>EPC</w:t>
    </w:r>
    <w:r w:rsidR="00836DB0">
      <w:rPr>
        <w:sz w:val="20"/>
        <w:szCs w:val="20"/>
        <w:lang w:val="en-GB"/>
      </w:rPr>
      <w:t>0</w:t>
    </w:r>
    <w:r w:rsidR="00871164">
      <w:rPr>
        <w:sz w:val="20"/>
        <w:szCs w:val="20"/>
        <w:lang w:val="en-GB"/>
      </w:rPr>
      <w:t>09</w:t>
    </w:r>
    <w:r w:rsidRPr="00E22E4F">
      <w:rPr>
        <w:sz w:val="20"/>
        <w:szCs w:val="20"/>
        <w:lang w:val="en-GB"/>
      </w:rPr>
      <w:t>-1</w:t>
    </w:r>
    <w:r w:rsidR="00871164">
      <w:rPr>
        <w:sz w:val="20"/>
        <w:szCs w:val="20"/>
        <w:lang w:val="en-GB"/>
      </w:rPr>
      <w:t>9</w:t>
    </w:r>
  </w:p>
  <w:p w14:paraId="3D37B81E" w14:textId="6D7A4A4D" w:rsidR="00B01DF0" w:rsidRPr="00E22E4F" w:rsidRDefault="001E78E2" w:rsidP="00B01DF0">
    <w:pPr>
      <w:pStyle w:val="Header"/>
      <w:jc w:val="left"/>
      <w:rPr>
        <w:sz w:val="20"/>
        <w:szCs w:val="20"/>
        <w:lang w:val="en-GB"/>
      </w:rPr>
    </w:pPr>
    <w:r w:rsidRPr="00E22E4F">
      <w:rPr>
        <w:sz w:val="20"/>
        <w:szCs w:val="20"/>
        <w:lang w:val="en-GB"/>
      </w:rPr>
      <w:t xml:space="preserve">Version </w:t>
    </w:r>
    <w:r w:rsidR="00A331EE">
      <w:rPr>
        <w:sz w:val="20"/>
        <w:szCs w:val="20"/>
        <w:lang w:val="en-GB"/>
      </w:rPr>
      <w:t>1.0</w:t>
    </w:r>
  </w:p>
  <w:p w14:paraId="1D9F2041" w14:textId="54DBC4EF" w:rsidR="00B01DF0" w:rsidRPr="00E22E4F" w:rsidRDefault="00A331EE" w:rsidP="00E22E4F">
    <w:pPr>
      <w:pStyle w:val="Header"/>
      <w:spacing w:after="0"/>
      <w:jc w:val="left"/>
      <w:rPr>
        <w:sz w:val="20"/>
        <w:szCs w:val="20"/>
        <w:lang w:val="en-GB"/>
      </w:rPr>
    </w:pPr>
    <w:r>
      <w:rPr>
        <w:sz w:val="20"/>
        <w:szCs w:val="20"/>
        <w:lang w:val="en-GB"/>
      </w:rPr>
      <w:t>8 February</w:t>
    </w:r>
    <w:r w:rsidR="00836DB0">
      <w:rPr>
        <w:sz w:val="20"/>
        <w:szCs w:val="20"/>
        <w:lang w:val="en-GB"/>
      </w:rPr>
      <w:t xml:space="preserve"> 201</w:t>
    </w:r>
    <w:r w:rsidR="00871164">
      <w:rPr>
        <w:sz w:val="20"/>
        <w:szCs w:val="20"/>
        <w:lang w:val="en-GB"/>
      </w:rPr>
      <w:t>9</w:t>
    </w:r>
  </w:p>
  <w:p w14:paraId="7CA530C8" w14:textId="77777777" w:rsidR="00726D67" w:rsidRPr="00E22E4F" w:rsidRDefault="00726D67" w:rsidP="00726D67">
    <w:pPr>
      <w:pStyle w:val="Header"/>
      <w:tabs>
        <w:tab w:val="clear" w:pos="8306"/>
        <w:tab w:val="right" w:pos="8789"/>
      </w:tabs>
      <w:jc w:val="left"/>
      <w:rPr>
        <w:sz w:val="2"/>
        <w:szCs w:val="2"/>
        <w:lang w:val="en-GB"/>
      </w:rPr>
    </w:pPr>
  </w:p>
  <w:p w14:paraId="684D5A52" w14:textId="77777777" w:rsidR="001E78E2" w:rsidRPr="006E7361" w:rsidRDefault="001E78E2" w:rsidP="001E78E2">
    <w:pPr>
      <w:pStyle w:val="Header"/>
      <w:tabs>
        <w:tab w:val="clear" w:pos="4153"/>
        <w:tab w:val="clear" w:pos="8306"/>
      </w:tabs>
      <w:spacing w:after="60"/>
      <w:rPr>
        <w:rFonts w:cs="Arial"/>
        <w:noProof/>
        <w:sz w:val="20"/>
        <w:szCs w:val="20"/>
        <w:lang w:val="en-GB" w:eastAsia="en-GB"/>
      </w:rPr>
    </w:pPr>
  </w:p>
  <w:p w14:paraId="7A8EEAC1" w14:textId="130A50B5" w:rsidR="008B5D1E" w:rsidRPr="006E7361" w:rsidRDefault="008B5D1E" w:rsidP="00E22E4F">
    <w:pPr>
      <w:pStyle w:val="Header"/>
      <w:tabs>
        <w:tab w:val="clear" w:pos="4153"/>
        <w:tab w:val="clear" w:pos="8306"/>
      </w:tabs>
      <w:spacing w:before="0" w:after="60"/>
      <w:rPr>
        <w:rFonts w:cs="Arial"/>
        <w:noProof/>
        <w:sz w:val="20"/>
        <w:szCs w:val="20"/>
        <w:lang w:val="en-GB" w:eastAsia="en-GB"/>
      </w:rPr>
    </w:pPr>
    <w:r w:rsidRPr="006E7361">
      <w:rPr>
        <w:rFonts w:cs="Arial"/>
        <w:noProof/>
        <w:sz w:val="20"/>
        <w:szCs w:val="20"/>
        <w:lang w:val="en-GB" w:eastAsia="en-GB"/>
      </w:rPr>
      <w:t>[</w:t>
    </w:r>
    <w:r w:rsidR="00A331EE">
      <w:rPr>
        <w:rFonts w:cs="Arial"/>
        <w:b/>
        <w:noProof/>
        <w:sz w:val="20"/>
        <w:szCs w:val="20"/>
        <w:lang w:val="en-GB" w:eastAsia="en-GB"/>
      </w:rPr>
      <w:t>X</w:t>
    </w:r>
    <w:r w:rsidRPr="006E7361">
      <w:rPr>
        <w:rFonts w:cs="Arial"/>
        <w:noProof/>
        <w:sz w:val="20"/>
        <w:szCs w:val="20"/>
        <w:lang w:val="en-GB" w:eastAsia="en-GB"/>
      </w:rPr>
      <w:t>] Public – [</w:t>
    </w:r>
    <w:r w:rsidR="00A331EE">
      <w:rPr>
        <w:rFonts w:cs="Arial"/>
        <w:noProof/>
        <w:sz w:val="20"/>
        <w:szCs w:val="20"/>
        <w:lang w:val="en-GB" w:eastAsia="en-GB"/>
      </w:rPr>
      <w:t xml:space="preserve"> </w:t>
    </w:r>
    <w:r w:rsidRPr="006E7361">
      <w:rPr>
        <w:rFonts w:cs="Arial"/>
        <w:noProof/>
        <w:sz w:val="20"/>
        <w:szCs w:val="20"/>
        <w:lang w:val="en-GB" w:eastAsia="en-GB"/>
      </w:rPr>
      <w:t>] Internal Use – [</w:t>
    </w:r>
    <w:r w:rsidR="000B6098" w:rsidRPr="006E7361">
      <w:rPr>
        <w:rFonts w:cs="Arial"/>
        <w:noProof/>
        <w:sz w:val="20"/>
        <w:szCs w:val="20"/>
        <w:lang w:val="en-GB" w:eastAsia="en-GB"/>
      </w:rPr>
      <w:t xml:space="preserve"> </w:t>
    </w:r>
    <w:r w:rsidRPr="006E7361">
      <w:rPr>
        <w:rFonts w:cs="Arial"/>
        <w:noProof/>
        <w:sz w:val="20"/>
        <w:szCs w:val="20"/>
        <w:lang w:val="en-GB" w:eastAsia="en-GB"/>
      </w:rPr>
      <w:t>] Confiden</w:t>
    </w:r>
    <w:r w:rsidR="001E78E2" w:rsidRPr="006E7361">
      <w:rPr>
        <w:rFonts w:cs="Arial"/>
        <w:noProof/>
        <w:sz w:val="20"/>
        <w:szCs w:val="20"/>
        <w:lang w:val="en-GB" w:eastAsia="en-GB"/>
      </w:rPr>
      <w:t xml:space="preserve">tial – [ ] Strictest </w:t>
    </w:r>
    <w:r w:rsidR="00726D67" w:rsidRPr="006E7361">
      <w:rPr>
        <w:rFonts w:cs="Arial"/>
        <w:noProof/>
        <w:sz w:val="20"/>
        <w:szCs w:val="20"/>
        <w:lang w:val="en-GB" w:eastAsia="en-GB"/>
      </w:rPr>
      <w:t>C</w:t>
    </w:r>
    <w:r w:rsidR="004B24A5" w:rsidRPr="006E7361">
      <w:rPr>
        <w:rFonts w:cs="Arial"/>
        <w:noProof/>
        <w:sz w:val="20"/>
        <w:szCs w:val="20"/>
        <w:lang w:val="en-GB" w:eastAsia="en-GB"/>
      </w:rPr>
      <w:t>onfidence</w:t>
    </w:r>
  </w:p>
  <w:p w14:paraId="57D0EEB0" w14:textId="6018314E" w:rsidR="0022479F" w:rsidRPr="004B24A5" w:rsidRDefault="008B5D1E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  <w:r w:rsidRPr="004B24A5">
      <w:rPr>
        <w:rFonts w:cs="Arial"/>
        <w:noProof/>
        <w:sz w:val="20"/>
        <w:szCs w:val="20"/>
        <w:lang w:eastAsia="en-GB"/>
      </w:rPr>
      <w:t xml:space="preserve">Distribution: </w:t>
    </w:r>
    <w:r w:rsidR="00A331EE">
      <w:rPr>
        <w:rFonts w:cs="Arial"/>
        <w:noProof/>
        <w:sz w:val="20"/>
        <w:szCs w:val="20"/>
        <w:lang w:eastAsia="en-GB"/>
      </w:rPr>
      <w:t>General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28053E"/>
    <w:multiLevelType w:val="multilevel"/>
    <w:tmpl w:val="DD42B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D84184"/>
    <w:multiLevelType w:val="multilevel"/>
    <w:tmpl w:val="82F220CC"/>
    <w:numStyleLink w:val="EPCstylelist"/>
  </w:abstractNum>
  <w:abstractNum w:abstractNumId="5" w15:restartNumberingAfterBreak="0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5B56F58"/>
    <w:multiLevelType w:val="multilevel"/>
    <w:tmpl w:val="A208748A"/>
    <w:numStyleLink w:val="EPCstyle1"/>
  </w:abstractNum>
  <w:abstractNum w:abstractNumId="7" w15:restartNumberingAfterBreak="0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B"/>
    <w:multiLevelType w:val="multilevel"/>
    <w:tmpl w:val="A208748A"/>
    <w:numStyleLink w:val="EPCstyle1"/>
  </w:abstractNum>
  <w:abstractNum w:abstractNumId="13" w15:restartNumberingAfterBreak="0">
    <w:nsid w:val="273135F6"/>
    <w:multiLevelType w:val="multilevel"/>
    <w:tmpl w:val="080C001F"/>
    <w:numStyleLink w:val="EPCstyle"/>
  </w:abstractNum>
  <w:abstractNum w:abstractNumId="14" w15:restartNumberingAfterBreak="0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33B9"/>
    <w:multiLevelType w:val="multilevel"/>
    <w:tmpl w:val="080C001F"/>
    <w:numStyleLink w:val="EPCstyle"/>
  </w:abstractNum>
  <w:abstractNum w:abstractNumId="19" w15:restartNumberingAfterBreak="0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4121BF"/>
    <w:multiLevelType w:val="multilevel"/>
    <w:tmpl w:val="A208748A"/>
    <w:numStyleLink w:val="EPCstyle1"/>
  </w:abstractNum>
  <w:abstractNum w:abstractNumId="27" w15:restartNumberingAfterBreak="0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4C83C30"/>
    <w:multiLevelType w:val="multilevel"/>
    <w:tmpl w:val="A208748A"/>
    <w:numStyleLink w:val="EPCstyle1"/>
  </w:abstractNum>
  <w:abstractNum w:abstractNumId="29" w15:restartNumberingAfterBreak="0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575A7C"/>
    <w:multiLevelType w:val="hybridMultilevel"/>
    <w:tmpl w:val="0C52202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E11F52"/>
    <w:multiLevelType w:val="multilevel"/>
    <w:tmpl w:val="82F220CC"/>
    <w:numStyleLink w:val="EPCstylelist"/>
  </w:abstractNum>
  <w:abstractNum w:abstractNumId="34" w15:restartNumberingAfterBreak="0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69E63D5"/>
    <w:multiLevelType w:val="multilevel"/>
    <w:tmpl w:val="080C001F"/>
    <w:numStyleLink w:val="EPCstyle"/>
  </w:abstractNum>
  <w:abstractNum w:abstractNumId="36" w15:restartNumberingAfterBreak="0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85589E"/>
    <w:multiLevelType w:val="multilevel"/>
    <w:tmpl w:val="A208748A"/>
    <w:numStyleLink w:val="EPCstyle1"/>
  </w:abstractNum>
  <w:abstractNum w:abstractNumId="38" w15:restartNumberingAfterBreak="0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9"/>
  </w:num>
  <w:num w:numId="5">
    <w:abstractNumId w:val="22"/>
  </w:num>
  <w:num w:numId="6">
    <w:abstractNumId w:val="20"/>
  </w:num>
  <w:num w:numId="7">
    <w:abstractNumId w:val="13"/>
  </w:num>
  <w:num w:numId="8">
    <w:abstractNumId w:val="36"/>
  </w:num>
  <w:num w:numId="9">
    <w:abstractNumId w:val="16"/>
  </w:num>
  <w:num w:numId="10">
    <w:abstractNumId w:val="37"/>
  </w:num>
  <w:num w:numId="11">
    <w:abstractNumId w:val="28"/>
  </w:num>
  <w:num w:numId="12">
    <w:abstractNumId w:val="23"/>
  </w:num>
  <w:num w:numId="13">
    <w:abstractNumId w:val="12"/>
  </w:num>
  <w:num w:numId="14">
    <w:abstractNumId w:val="26"/>
  </w:num>
  <w:num w:numId="15">
    <w:abstractNumId w:val="21"/>
  </w:num>
  <w:num w:numId="16">
    <w:abstractNumId w:val="0"/>
  </w:num>
  <w:num w:numId="17">
    <w:abstractNumId w:val="17"/>
  </w:num>
  <w:num w:numId="18">
    <w:abstractNumId w:val="35"/>
  </w:num>
  <w:num w:numId="19">
    <w:abstractNumId w:val="15"/>
  </w:num>
  <w:num w:numId="20">
    <w:abstractNumId w:val="1"/>
  </w:num>
  <w:num w:numId="21">
    <w:abstractNumId w:val="25"/>
  </w:num>
  <w:num w:numId="22">
    <w:abstractNumId w:val="4"/>
  </w:num>
  <w:num w:numId="23">
    <w:abstractNumId w:val="7"/>
  </w:num>
  <w:num w:numId="24">
    <w:abstractNumId w:val="33"/>
  </w:num>
  <w:num w:numId="25">
    <w:abstractNumId w:val="27"/>
  </w:num>
  <w:num w:numId="26">
    <w:abstractNumId w:val="30"/>
  </w:num>
  <w:num w:numId="27">
    <w:abstractNumId w:val="19"/>
  </w:num>
  <w:num w:numId="28">
    <w:abstractNumId w:val="5"/>
  </w:num>
  <w:num w:numId="29">
    <w:abstractNumId w:val="32"/>
  </w:num>
  <w:num w:numId="30">
    <w:abstractNumId w:val="18"/>
  </w:num>
  <w:num w:numId="31">
    <w:abstractNumId w:val="38"/>
  </w:num>
  <w:num w:numId="32">
    <w:abstractNumId w:val="11"/>
  </w:num>
  <w:num w:numId="33">
    <w:abstractNumId w:val="39"/>
  </w:num>
  <w:num w:numId="34">
    <w:abstractNumId w:val="24"/>
  </w:num>
  <w:num w:numId="35">
    <w:abstractNumId w:val="40"/>
  </w:num>
  <w:num w:numId="36">
    <w:abstractNumId w:val="10"/>
  </w:num>
  <w:num w:numId="37">
    <w:abstractNumId w:val="29"/>
  </w:num>
  <w:num w:numId="38">
    <w:abstractNumId w:val="2"/>
  </w:num>
  <w:num w:numId="39">
    <w:abstractNumId w:val="8"/>
  </w:num>
  <w:num w:numId="40">
    <w:abstractNumId w:val="34"/>
  </w:num>
  <w:num w:numId="41">
    <w:abstractNumId w:val="3"/>
  </w:num>
  <w:num w:numId="4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C3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90E"/>
    <w:rsid w:val="0001009E"/>
    <w:rsid w:val="0001039D"/>
    <w:rsid w:val="00010491"/>
    <w:rsid w:val="00010867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4BE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5F3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098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A7D"/>
    <w:rsid w:val="000C5AF3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1965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B60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E78E2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2B0E"/>
    <w:rsid w:val="00203B32"/>
    <w:rsid w:val="00203D76"/>
    <w:rsid w:val="002041E3"/>
    <w:rsid w:val="0020430A"/>
    <w:rsid w:val="0020597C"/>
    <w:rsid w:val="00206848"/>
    <w:rsid w:val="00207617"/>
    <w:rsid w:val="0020778E"/>
    <w:rsid w:val="00207E41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66F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178F"/>
    <w:rsid w:val="00242106"/>
    <w:rsid w:val="00242412"/>
    <w:rsid w:val="00242796"/>
    <w:rsid w:val="002427E7"/>
    <w:rsid w:val="0024288E"/>
    <w:rsid w:val="002434A1"/>
    <w:rsid w:val="002449CE"/>
    <w:rsid w:val="00245170"/>
    <w:rsid w:val="002456F5"/>
    <w:rsid w:val="0024598C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DF"/>
    <w:rsid w:val="00257900"/>
    <w:rsid w:val="00257FD2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849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6847"/>
    <w:rsid w:val="0039758E"/>
    <w:rsid w:val="00397972"/>
    <w:rsid w:val="00397F90"/>
    <w:rsid w:val="003A0D67"/>
    <w:rsid w:val="003A16BC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1EF5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3D2A"/>
    <w:rsid w:val="00405116"/>
    <w:rsid w:val="00406530"/>
    <w:rsid w:val="004066D5"/>
    <w:rsid w:val="004077F7"/>
    <w:rsid w:val="00407870"/>
    <w:rsid w:val="00410669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7D9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A5B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4F6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4A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6F1D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49E1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E7361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6D67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4C0D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21C"/>
    <w:rsid w:val="007F244B"/>
    <w:rsid w:val="007F2EF0"/>
    <w:rsid w:val="007F32C1"/>
    <w:rsid w:val="007F481D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192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6DB0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1164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77C72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0F4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4E42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95F"/>
    <w:rsid w:val="00984CE6"/>
    <w:rsid w:val="0098524C"/>
    <w:rsid w:val="009858D3"/>
    <w:rsid w:val="00985EBA"/>
    <w:rsid w:val="009862A0"/>
    <w:rsid w:val="009872E2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1EE"/>
    <w:rsid w:val="00A336F5"/>
    <w:rsid w:val="00A34370"/>
    <w:rsid w:val="00A34711"/>
    <w:rsid w:val="00A3472D"/>
    <w:rsid w:val="00A354F4"/>
    <w:rsid w:val="00A35B0F"/>
    <w:rsid w:val="00A35C82"/>
    <w:rsid w:val="00A37223"/>
    <w:rsid w:val="00A376C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D002F"/>
    <w:rsid w:val="00AD1D49"/>
    <w:rsid w:val="00AD2B88"/>
    <w:rsid w:val="00AD2CA9"/>
    <w:rsid w:val="00AD34B1"/>
    <w:rsid w:val="00AD3DAA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0EB8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0E3A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C7EE6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07AC0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060C"/>
    <w:rsid w:val="00C512E9"/>
    <w:rsid w:val="00C51F1C"/>
    <w:rsid w:val="00C522A2"/>
    <w:rsid w:val="00C52AF0"/>
    <w:rsid w:val="00C531C4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916"/>
    <w:rsid w:val="00D04AC9"/>
    <w:rsid w:val="00D04C1D"/>
    <w:rsid w:val="00D05639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4CC"/>
    <w:rsid w:val="00D32576"/>
    <w:rsid w:val="00D332F3"/>
    <w:rsid w:val="00D334B1"/>
    <w:rsid w:val="00D33526"/>
    <w:rsid w:val="00D33F9B"/>
    <w:rsid w:val="00D34074"/>
    <w:rsid w:val="00D34343"/>
    <w:rsid w:val="00D351F4"/>
    <w:rsid w:val="00D35919"/>
    <w:rsid w:val="00D35B7B"/>
    <w:rsid w:val="00D36767"/>
    <w:rsid w:val="00D36AD9"/>
    <w:rsid w:val="00D36B96"/>
    <w:rsid w:val="00D36D68"/>
    <w:rsid w:val="00D37F0D"/>
    <w:rsid w:val="00D40388"/>
    <w:rsid w:val="00D403BE"/>
    <w:rsid w:val="00D40B76"/>
    <w:rsid w:val="00D42AD3"/>
    <w:rsid w:val="00D42CC2"/>
    <w:rsid w:val="00D4383E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0A14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0F9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086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57C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13B9"/>
    <w:rsid w:val="00E213BB"/>
    <w:rsid w:val="00E21CA4"/>
    <w:rsid w:val="00E22E4F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C2F"/>
    <w:rsid w:val="00E67D04"/>
    <w:rsid w:val="00E70FA3"/>
    <w:rsid w:val="00E71090"/>
    <w:rsid w:val="00E710CB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46B4"/>
    <w:rsid w:val="00F15048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E98"/>
    <w:rsid w:val="00F772C6"/>
    <w:rsid w:val="00F778DA"/>
    <w:rsid w:val="00F77A4D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6F9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224A510"/>
  <w15:docId w15:val="{3B34EDB9-4AE3-4B13-A36C-9A0A79A8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E4F"/>
    <w:pPr>
      <w:keepLines/>
      <w:spacing w:before="120" w:after="120"/>
      <w:jc w:val="both"/>
    </w:pPr>
    <w:rPr>
      <w:szCs w:val="24"/>
      <w:lang w:val="nl-NL" w:eastAsia="nl-NL"/>
    </w:rPr>
  </w:style>
  <w:style w:type="paragraph" w:styleId="Heading1">
    <w:name w:val="heading 1"/>
    <w:aliases w:val="Heading 1 EPC,Heading,2,Level,COX1,1,Agt Head 1,MisHead1,Normalhead1,rp_Heading 1"/>
    <w:basedOn w:val="Normal"/>
    <w:next w:val="TextEPC"/>
    <w:link w:val="Heading1Char"/>
    <w:qFormat/>
    <w:rsid w:val="004B24A5"/>
    <w:pPr>
      <w:keepNext/>
      <w:spacing w:before="240" w:after="240"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4B24A5"/>
    <w:pPr>
      <w:spacing w:before="240"/>
      <w:outlineLvl w:val="1"/>
    </w:pPr>
    <w:rPr>
      <w:b/>
      <w:color w:val="4D5E8A" w:themeColor="accent3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4B24A5"/>
    <w:pPr>
      <w:keepNext/>
      <w:spacing w:after="60"/>
      <w:outlineLvl w:val="2"/>
    </w:pPr>
    <w:rPr>
      <w:rFonts w:eastAsiaTheme="majorEastAsia" w:cs="Arial"/>
      <w:b/>
    </w:rPr>
  </w:style>
  <w:style w:type="paragraph" w:styleId="Heading4">
    <w:name w:val="heading 4"/>
    <w:aliases w:val="COX4,Agt Head 4,Normalhead4,MisHead4,rp_Heading 4"/>
    <w:basedOn w:val="Normal"/>
    <w:next w:val="Normal"/>
    <w:link w:val="Heading4Char"/>
    <w:qFormat/>
    <w:rsid w:val="004B24A5"/>
    <w:pPr>
      <w:keepNext/>
      <w:spacing w:after="60"/>
      <w:jc w:val="center"/>
      <w:outlineLvl w:val="3"/>
    </w:pPr>
    <w:rPr>
      <w:rFonts w:eastAsiaTheme="majorEastAsia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unhideWhenUsed/>
    <w:qFormat/>
    <w:rsid w:val="001916E8"/>
    <w:pPr>
      <w:keepNext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aliases w:val="AgtHead6,rp_Heading 6"/>
    <w:basedOn w:val="Normal"/>
    <w:next w:val="Normal"/>
    <w:link w:val="Heading6Char"/>
    <w:unhideWhenUsed/>
    <w:qFormat/>
    <w:rsid w:val="001916E8"/>
    <w:pPr>
      <w:keepNext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unhideWhenUsed/>
    <w:qFormat/>
    <w:rsid w:val="001916E8"/>
    <w:pPr>
      <w:keepNext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aliases w:val="rp_Heading 9"/>
    <w:basedOn w:val="Normal"/>
    <w:next w:val="Normal"/>
    <w:link w:val="Heading9Char"/>
    <w:unhideWhenUsed/>
    <w:qFormat/>
    <w:rsid w:val="001916E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B24A5"/>
    <w:pPr>
      <w:numPr>
        <w:ilvl w:val="1"/>
        <w:numId w:val="1"/>
      </w:numPr>
      <w:spacing w:before="60" w:after="60"/>
      <w:ind w:left="1434" w:hanging="357"/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rsid w:val="004B24A5"/>
    <w:pPr>
      <w:tabs>
        <w:tab w:val="num" w:pos="720"/>
      </w:tabs>
      <w:ind w:left="357" w:hanging="357"/>
      <w:jc w:val="left"/>
    </w:pPr>
    <w:rPr>
      <w:sz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4B24A5"/>
    <w:rPr>
      <w:sz w:val="24"/>
      <w:szCs w:val="24"/>
      <w:lang w:val="en-GB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4B24A5"/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uiPriority w:val="99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,Heading Char,2 Char,Level Char,COX1 Char,1 Char,Agt Head 1 Char,MisHead1 Char,Normalhead1 Char,rp_Heading 1 Char"/>
    <w:basedOn w:val="DefaultParagraphFont"/>
    <w:link w:val="Heading1"/>
    <w:rsid w:val="004B24A5"/>
    <w:rPr>
      <w:rFonts w:eastAsiaTheme="majorEastAsia" w:cstheme="majorBidi"/>
      <w:b/>
      <w:bCs/>
      <w:color w:val="EE7F00" w:themeColor="background2"/>
      <w:u w:val="single"/>
      <w:lang w:val="en-GB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4B24A5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4B24A5"/>
    <w:rPr>
      <w:rFonts w:eastAsiaTheme="majorEastAsia" w:cs="Arial"/>
      <w:b/>
      <w:lang w:val="en-GB"/>
    </w:rPr>
  </w:style>
  <w:style w:type="character" w:customStyle="1" w:styleId="Heading4Char">
    <w:name w:val="Heading 4 Char"/>
    <w:aliases w:val="COX4 Char,Agt Head 4 Char,Normalhead4 Char,MisHead4 Char,rp_Heading 4 Char"/>
    <w:basedOn w:val="DefaultParagraphFont"/>
    <w:link w:val="Heading4"/>
    <w:rsid w:val="004B24A5"/>
    <w:rPr>
      <w:rFonts w:eastAsiaTheme="majorEastAsia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aliases w:val="AgtHead6 Char,rp_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aliases w:val="rp_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4B24A5"/>
    <w:pPr>
      <w:spacing w:before="120" w:after="60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4B24A5"/>
    <w:pPr>
      <w:spacing w:before="200" w:after="160"/>
      <w:ind w:left="862" w:right="862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24A5"/>
    <w:rPr>
      <w:i/>
      <w:iCs/>
      <w:color w:val="666666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4B24A5"/>
    <w:rPr>
      <w:rFonts w:ascii="Verdana" w:hAnsi="Verdana"/>
      <w:i/>
      <w:iCs/>
      <w:caps/>
      <w:smallCaps w:val="0"/>
      <w:color w:val="104670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4B24A5"/>
    <w:rPr>
      <w:i/>
      <w:iCs/>
      <w:color w:val="EE7F00" w:themeColor="background2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B24A5"/>
    <w:pPr>
      <w:spacing w:before="960" w:after="720"/>
      <w:contextualSpacing/>
      <w:jc w:val="center"/>
    </w:pPr>
    <w:rPr>
      <w:b/>
      <w:caps/>
      <w:color w:val="104670"/>
      <w:sz w:val="24"/>
    </w:rPr>
  </w:style>
  <w:style w:type="paragraph" w:customStyle="1" w:styleId="TextEPC">
    <w:name w:val="Text EPC"/>
    <w:basedOn w:val="BodyText"/>
    <w:link w:val="TextEPCChar"/>
    <w:qFormat/>
    <w:rsid w:val="004B24A5"/>
    <w:pPr>
      <w:numPr>
        <w:numId w:val="0"/>
      </w:numPr>
      <w:spacing w:before="120"/>
      <w:jc w:val="both"/>
    </w:pPr>
  </w:style>
  <w:style w:type="character" w:customStyle="1" w:styleId="TitleEPCChar">
    <w:name w:val="Title EPC Char"/>
    <w:basedOn w:val="DefaultParagraphFont"/>
    <w:link w:val="TitleEPC"/>
    <w:rsid w:val="004B24A5"/>
    <w:rPr>
      <w:b/>
      <w:caps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4B24A5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  <w:style w:type="character" w:styleId="FollowedHyperlink">
    <w:name w:val="FollowedHyperlink"/>
    <w:basedOn w:val="DefaultParagraphFont"/>
    <w:semiHidden/>
    <w:unhideWhenUsed/>
    <w:rsid w:val="00D438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paymentscouncil.eu/document-library/rulebooks/sepa-proxy-lookup-spl-scheme-ruleboo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c-ce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retariat\Templates\Word%20templates\EPC%20document\EPC%20document%20new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C601-D778-42C0-87D9-0399BCBD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 2016.dotx</Template>
  <TotalTime>21</TotalTime>
  <Pages>2</Pages>
  <Words>159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1283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EPC</cp:lastModifiedBy>
  <cp:revision>7</cp:revision>
  <cp:lastPrinted>2019-01-04T13:01:00Z</cp:lastPrinted>
  <dcterms:created xsi:type="dcterms:W3CDTF">2019-01-04T13:02:00Z</dcterms:created>
  <dcterms:modified xsi:type="dcterms:W3CDTF">2019-02-08T13:06:00Z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