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8FF5" w14:textId="77777777" w:rsidR="00A62BF9" w:rsidRPr="00B01DF0" w:rsidRDefault="00A62BF9" w:rsidP="00E36117">
      <w:pPr>
        <w:tabs>
          <w:tab w:val="left" w:pos="574"/>
        </w:tabs>
        <w:jc w:val="center"/>
        <w:outlineLvl w:val="0"/>
        <w:rPr>
          <w:b/>
        </w:rPr>
      </w:pPr>
    </w:p>
    <w:p w14:paraId="5AB67B26" w14:textId="77777777" w:rsidR="008E2CC8" w:rsidRDefault="00C83DB1" w:rsidP="0000756C">
      <w:pPr>
        <w:pStyle w:val="TitleEPC"/>
      </w:pPr>
      <w:bookmarkStart w:id="0" w:name="OLE_LINK1"/>
      <w:bookmarkStart w:id="1" w:name="OLE_LINK2"/>
      <w:r>
        <w:t>EPC Multi-Stakeholder Group on E-invoicing Presentation and Payment</w:t>
      </w:r>
    </w:p>
    <w:p w14:paraId="259F5625" w14:textId="77777777" w:rsidR="00C83DB1" w:rsidRPr="008E2CC8" w:rsidRDefault="00C83DB1" w:rsidP="0000756C">
      <w:pPr>
        <w:pStyle w:val="TitleEPC"/>
      </w:pPr>
      <w:r>
        <w:t>(EIPP MSG)</w:t>
      </w:r>
    </w:p>
    <w:p w14:paraId="6CB88E26" w14:textId="77777777" w:rsidR="008E2CC8" w:rsidRPr="008E2CC8" w:rsidRDefault="008E2CC8" w:rsidP="008E2CC8">
      <w:pPr>
        <w:pStyle w:val="TitleEPC"/>
      </w:pPr>
      <w:r w:rsidRPr="008E2CC8">
        <w:t>Agenda</w:t>
      </w:r>
    </w:p>
    <w:p w14:paraId="7F32374B" w14:textId="3B0F90B1" w:rsidR="00B01DF0" w:rsidRPr="008E2CC8" w:rsidRDefault="00164AF2" w:rsidP="008E2CC8">
      <w:pPr>
        <w:pStyle w:val="TitleEPC"/>
      </w:pPr>
      <w:r>
        <w:t>20</w:t>
      </w:r>
      <w:r w:rsidR="003551D2">
        <w:t xml:space="preserve"> </w:t>
      </w:r>
      <w:r w:rsidR="00E14BF2">
        <w:t>March</w:t>
      </w:r>
      <w:r w:rsidR="008E2CC8" w:rsidRPr="008E2CC8">
        <w:t xml:space="preserve"> 201</w:t>
      </w:r>
      <w:r w:rsidR="00F1514F">
        <w:t>9</w:t>
      </w:r>
      <w:r w:rsidR="008E2CC8" w:rsidRPr="008E2CC8">
        <w:t xml:space="preserve"> </w:t>
      </w:r>
      <w:r w:rsidR="0078434E">
        <w:t>10</w:t>
      </w:r>
      <w:r w:rsidR="00434299">
        <w:t>h</w:t>
      </w:r>
      <w:r>
        <w:t>3</w:t>
      </w:r>
      <w:r w:rsidR="00F76CDA">
        <w:t>0</w:t>
      </w:r>
      <w:r w:rsidR="008E2CC8" w:rsidRPr="008E2CC8">
        <w:t xml:space="preserve"> – </w:t>
      </w:r>
      <w:r w:rsidR="0078434E">
        <w:t>16</w:t>
      </w:r>
      <w:r w:rsidR="00434299">
        <w:t>h</w:t>
      </w:r>
      <w:r>
        <w:t>3</w:t>
      </w:r>
      <w:r w:rsidR="00941E3A">
        <w:t>0</w:t>
      </w:r>
      <w:r w:rsidR="008E2CC8" w:rsidRPr="008E2CC8">
        <w:t xml:space="preserve"> CET</w:t>
      </w:r>
    </w:p>
    <w:p w14:paraId="4480433D" w14:textId="77777777" w:rsidR="00B01DF0" w:rsidRPr="009B6472" w:rsidRDefault="00B01DF0" w:rsidP="00F95B58">
      <w:pPr>
        <w:jc w:val="left"/>
        <w:rPr>
          <w:b/>
          <w:bCs/>
          <w:color w:val="1F497D"/>
          <w:u w:val="single"/>
          <w:lang w:val="en-GB"/>
        </w:rPr>
      </w:pPr>
    </w:p>
    <w:p w14:paraId="07A052E8" w14:textId="77777777" w:rsidR="00B01DF0" w:rsidRPr="0078434E" w:rsidRDefault="0078434E" w:rsidP="00AB7D18">
      <w:pPr>
        <w:pStyle w:val="TextEPC"/>
        <w:numPr>
          <w:ilvl w:val="0"/>
          <w:numId w:val="7"/>
        </w:numPr>
        <w:jc w:val="center"/>
        <w:rPr>
          <w:lang w:val="fr-BE"/>
        </w:rPr>
      </w:pPr>
      <w:r>
        <w:t>Meeting</w:t>
      </w:r>
      <w:r w:rsidR="00535166">
        <w:t xml:space="preserve"> </w:t>
      </w:r>
      <w:r>
        <w:t>–</w:t>
      </w:r>
      <w:r w:rsidR="00535166">
        <w:t xml:space="preserve"> </w:t>
      </w:r>
    </w:p>
    <w:p w14:paraId="2C99364B" w14:textId="77777777" w:rsidR="0078434E" w:rsidRDefault="0078434E" w:rsidP="0078434E">
      <w:pPr>
        <w:pStyle w:val="TextEPC"/>
        <w:ind w:left="720"/>
      </w:pPr>
    </w:p>
    <w:p w14:paraId="0CC4B4F0" w14:textId="5F36355B" w:rsidR="0078434E" w:rsidRPr="0078434E" w:rsidRDefault="0078434E" w:rsidP="0078434E">
      <w:pPr>
        <w:pStyle w:val="TextEPC"/>
        <w:ind w:left="720"/>
        <w:jc w:val="center"/>
      </w:pPr>
      <w:r w:rsidRPr="0078434E">
        <w:t xml:space="preserve">Venue: </w:t>
      </w:r>
      <w:proofErr w:type="spellStart"/>
      <w:r w:rsidRPr="0078434E">
        <w:t>Securex</w:t>
      </w:r>
      <w:proofErr w:type="spellEnd"/>
      <w:r w:rsidRPr="0078434E">
        <w:t xml:space="preserve"> building, </w:t>
      </w:r>
      <w:r w:rsidR="00E14BF2" w:rsidRPr="00E14BF2">
        <w:rPr>
          <w:b/>
        </w:rPr>
        <w:t>2</w:t>
      </w:r>
      <w:r w:rsidRPr="00E14BF2">
        <w:rPr>
          <w:b/>
        </w:rPr>
        <w:t>th floor meeting room</w:t>
      </w:r>
      <w:r w:rsidR="00E14BF2" w:rsidRPr="00E14BF2">
        <w:rPr>
          <w:b/>
        </w:rPr>
        <w:t xml:space="preserve"> (Hive 5)</w:t>
      </w:r>
      <w:r w:rsidRPr="0078434E">
        <w:t>,</w:t>
      </w:r>
    </w:p>
    <w:p w14:paraId="715E1EEC" w14:textId="77777777" w:rsidR="0078434E" w:rsidRPr="008E2CC8" w:rsidRDefault="0078434E" w:rsidP="0078434E">
      <w:pPr>
        <w:pStyle w:val="TextEPC"/>
        <w:ind w:left="720"/>
        <w:jc w:val="center"/>
        <w:rPr>
          <w:lang w:val="fr-BE"/>
        </w:rPr>
      </w:pPr>
      <w:r w:rsidRPr="0078434E">
        <w:rPr>
          <w:lang w:val="fr-BE"/>
        </w:rPr>
        <w:t>Cours Saint-Michel 30A, B-1040 Brussels</w:t>
      </w:r>
    </w:p>
    <w:p w14:paraId="42D5255E" w14:textId="77777777" w:rsidR="00B01DF0" w:rsidRPr="008E2CC8" w:rsidRDefault="00B01DF0" w:rsidP="00F95B58">
      <w:pPr>
        <w:jc w:val="left"/>
        <w:rPr>
          <w:b/>
          <w:bCs/>
          <w:color w:val="1F497D"/>
          <w:u w:val="single"/>
        </w:rPr>
      </w:pPr>
    </w:p>
    <w:p w14:paraId="060754B4" w14:textId="77777777" w:rsidR="008E2CC8" w:rsidRPr="00E30F22" w:rsidRDefault="008E2CC8" w:rsidP="008E2CC8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992"/>
        <w:gridCol w:w="4104"/>
      </w:tblGrid>
      <w:tr w:rsidR="00085642" w:rsidRPr="008E2CC8" w14:paraId="1B764FBC" w14:textId="77777777" w:rsidTr="00812442">
        <w:trPr>
          <w:cantSplit/>
          <w:trHeight w:val="391"/>
          <w:tblHeader/>
        </w:trPr>
        <w:tc>
          <w:tcPr>
            <w:tcW w:w="0" w:type="auto"/>
            <w:shd w:val="clear" w:color="auto" w:fill="EE7F00" w:themeFill="background2"/>
          </w:tcPr>
          <w:p w14:paraId="624930CA" w14:textId="77777777"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b/>
              </w:rPr>
            </w:pPr>
            <w:r w:rsidRPr="008E2CC8">
              <w:rPr>
                <w:b/>
              </w:rPr>
              <w:t>N°</w:t>
            </w:r>
          </w:p>
        </w:tc>
        <w:tc>
          <w:tcPr>
            <w:tcW w:w="4992" w:type="dxa"/>
            <w:shd w:val="clear" w:color="auto" w:fill="EE7F00" w:themeFill="background2"/>
            <w:vAlign w:val="center"/>
          </w:tcPr>
          <w:p w14:paraId="2CE1A673" w14:textId="77777777" w:rsidR="00085642" w:rsidRPr="008E2CC8" w:rsidRDefault="00085642" w:rsidP="005E6471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 w:rsidRPr="008E2CC8">
              <w:rPr>
                <w:b/>
              </w:rPr>
              <w:t>Agenda Item</w:t>
            </w:r>
          </w:p>
        </w:tc>
        <w:tc>
          <w:tcPr>
            <w:tcW w:w="4104" w:type="dxa"/>
            <w:shd w:val="clear" w:color="auto" w:fill="EE7F00" w:themeFill="background2"/>
            <w:vAlign w:val="center"/>
          </w:tcPr>
          <w:p w14:paraId="67BB6749" w14:textId="77777777" w:rsidR="00085642" w:rsidRPr="008E2CC8" w:rsidRDefault="00085642" w:rsidP="002F4D3D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085642" w:rsidRPr="003551D2" w14:paraId="31F604B2" w14:textId="77777777" w:rsidTr="00AB7D18">
        <w:trPr>
          <w:cantSplit/>
          <w:trHeight w:val="300"/>
        </w:trPr>
        <w:tc>
          <w:tcPr>
            <w:tcW w:w="0" w:type="auto"/>
          </w:tcPr>
          <w:p w14:paraId="24DDAE93" w14:textId="77777777" w:rsidR="00085642" w:rsidRPr="008E2CC8" w:rsidRDefault="00085642" w:rsidP="00126873">
            <w:pPr>
              <w:pStyle w:val="TextEPC"/>
            </w:pPr>
            <w:r w:rsidRPr="008E2CC8">
              <w:t>1</w:t>
            </w:r>
          </w:p>
        </w:tc>
        <w:tc>
          <w:tcPr>
            <w:tcW w:w="4992" w:type="dxa"/>
            <w:vAlign w:val="center"/>
          </w:tcPr>
          <w:p w14:paraId="677EF79F" w14:textId="32CCE8B9" w:rsidR="00085642" w:rsidRPr="008E2CC8" w:rsidRDefault="00085642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8E2CC8">
              <w:rPr>
                <w:lang w:val="en-US"/>
              </w:rPr>
              <w:t xml:space="preserve">Introduction by the </w:t>
            </w:r>
            <w:r w:rsidR="00C83DB1">
              <w:rPr>
                <w:lang w:val="en-US"/>
              </w:rPr>
              <w:t>Group’s co-chair</w:t>
            </w:r>
            <w:r w:rsidR="00992A4B">
              <w:rPr>
                <w:lang w:val="en-US"/>
              </w:rPr>
              <w:t>s</w:t>
            </w:r>
            <w:r w:rsidR="00C83DB1">
              <w:rPr>
                <w:lang w:val="en-US"/>
              </w:rPr>
              <w:t xml:space="preserve"> and the secretariat; presentation and approval of the agenda</w:t>
            </w:r>
          </w:p>
        </w:tc>
        <w:tc>
          <w:tcPr>
            <w:tcW w:w="4104" w:type="dxa"/>
          </w:tcPr>
          <w:p w14:paraId="0CEE6DC6" w14:textId="3882FCB0" w:rsidR="00085642" w:rsidRPr="008E2CC8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</w:t>
            </w:r>
            <w:r w:rsidR="00E14BF2">
              <w:rPr>
                <w:lang w:val="en-US"/>
              </w:rPr>
              <w:t>10</w:t>
            </w:r>
            <w:r>
              <w:rPr>
                <w:lang w:val="en-US"/>
              </w:rPr>
              <w:t>-1</w:t>
            </w:r>
            <w:r w:rsidR="00992A4B">
              <w:rPr>
                <w:lang w:val="en-US"/>
              </w:rPr>
              <w:t>9</w:t>
            </w:r>
          </w:p>
        </w:tc>
      </w:tr>
      <w:tr w:rsidR="00C37121" w:rsidRPr="00C37121" w14:paraId="733323DB" w14:textId="77777777" w:rsidTr="00AB7D18">
        <w:trPr>
          <w:cantSplit/>
          <w:trHeight w:val="300"/>
        </w:trPr>
        <w:tc>
          <w:tcPr>
            <w:tcW w:w="0" w:type="auto"/>
          </w:tcPr>
          <w:p w14:paraId="782AF9F9" w14:textId="74ADAA4F" w:rsidR="00C37121" w:rsidRPr="008E2CC8" w:rsidRDefault="00126873" w:rsidP="00126873">
            <w:pPr>
              <w:pStyle w:val="TextEPC"/>
            </w:pPr>
            <w:r>
              <w:t>2</w:t>
            </w:r>
          </w:p>
        </w:tc>
        <w:tc>
          <w:tcPr>
            <w:tcW w:w="4992" w:type="dxa"/>
            <w:vAlign w:val="center"/>
          </w:tcPr>
          <w:p w14:paraId="23C4CEE1" w14:textId="19309C65" w:rsidR="00C37121" w:rsidRPr="008E2CC8" w:rsidRDefault="00126873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Review and approval of the previous meeting’s minutes</w:t>
            </w:r>
          </w:p>
        </w:tc>
        <w:tc>
          <w:tcPr>
            <w:tcW w:w="4104" w:type="dxa"/>
          </w:tcPr>
          <w:p w14:paraId="5041464F" w14:textId="612BDBD1" w:rsidR="00B4765A" w:rsidRDefault="00126873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00</w:t>
            </w:r>
            <w:r w:rsidR="00E14BF2">
              <w:rPr>
                <w:lang w:val="en-US"/>
              </w:rPr>
              <w:t>7</w:t>
            </w:r>
            <w:r>
              <w:rPr>
                <w:lang w:val="en-US"/>
              </w:rPr>
              <w:t>-19</w:t>
            </w:r>
          </w:p>
        </w:tc>
      </w:tr>
      <w:tr w:rsidR="000E21E9" w:rsidRPr="00E14BF2" w14:paraId="4C0648A9" w14:textId="77777777" w:rsidTr="00AB7D18">
        <w:trPr>
          <w:cantSplit/>
          <w:trHeight w:val="300"/>
        </w:trPr>
        <w:tc>
          <w:tcPr>
            <w:tcW w:w="0" w:type="auto"/>
          </w:tcPr>
          <w:p w14:paraId="2CEB39DB" w14:textId="5CDC7055" w:rsidR="000E21E9" w:rsidRDefault="00126873" w:rsidP="00126873">
            <w:pPr>
              <w:pStyle w:val="TextEPC"/>
            </w:pPr>
            <w:r>
              <w:t>3</w:t>
            </w:r>
          </w:p>
        </w:tc>
        <w:tc>
          <w:tcPr>
            <w:tcW w:w="4992" w:type="dxa"/>
            <w:vAlign w:val="center"/>
          </w:tcPr>
          <w:p w14:paraId="57175861" w14:textId="2181A5FA" w:rsidR="000E21E9" w:rsidRDefault="00126873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Assessment on reusability of other ISO 20022 messages for servicing messages</w:t>
            </w:r>
          </w:p>
        </w:tc>
        <w:tc>
          <w:tcPr>
            <w:tcW w:w="4104" w:type="dxa"/>
          </w:tcPr>
          <w:p w14:paraId="35A66891" w14:textId="77777777" w:rsidR="000E21E9" w:rsidRPr="00B4765A" w:rsidRDefault="000E21E9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242F92" w:rsidRPr="00E14BF2" w14:paraId="39FD5D6D" w14:textId="77777777" w:rsidTr="00AB7D18">
        <w:trPr>
          <w:cantSplit/>
          <w:trHeight w:val="300"/>
        </w:trPr>
        <w:tc>
          <w:tcPr>
            <w:tcW w:w="0" w:type="auto"/>
          </w:tcPr>
          <w:p w14:paraId="2DFFE3BC" w14:textId="53E2D0ED" w:rsidR="00242F92" w:rsidRPr="00765CAD" w:rsidRDefault="00765CAD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992" w:type="dxa"/>
            <w:vAlign w:val="center"/>
          </w:tcPr>
          <w:p w14:paraId="4CD06D53" w14:textId="41C7CF96" w:rsidR="00126873" w:rsidRPr="00126873" w:rsidRDefault="00126873" w:rsidP="00126873">
            <w:pPr>
              <w:rPr>
                <w:lang w:val="en-US"/>
              </w:rPr>
            </w:pPr>
            <w:r>
              <w:rPr>
                <w:lang w:val="en-US"/>
              </w:rPr>
              <w:t>Workshop on servicing messages</w:t>
            </w:r>
            <w:r w:rsidR="0092534F">
              <w:rPr>
                <w:lang w:val="en-US"/>
              </w:rPr>
              <w:t xml:space="preserve"> (part 1)</w:t>
            </w:r>
          </w:p>
        </w:tc>
        <w:tc>
          <w:tcPr>
            <w:tcW w:w="4104" w:type="dxa"/>
          </w:tcPr>
          <w:p w14:paraId="72FEF4AC" w14:textId="346BDE13" w:rsidR="009A20DE" w:rsidRPr="002755E5" w:rsidRDefault="009A20DE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126873" w:rsidRPr="0078434E" w14:paraId="225F0FA6" w14:textId="77777777" w:rsidTr="00AB7D18">
        <w:trPr>
          <w:cantSplit/>
          <w:trHeight w:val="300"/>
        </w:trPr>
        <w:tc>
          <w:tcPr>
            <w:tcW w:w="0" w:type="auto"/>
            <w:tcBorders>
              <w:bottom w:val="nil"/>
            </w:tcBorders>
            <w:vAlign w:val="center"/>
          </w:tcPr>
          <w:p w14:paraId="5AFD46D9" w14:textId="77777777" w:rsidR="00126873" w:rsidRPr="0092534F" w:rsidRDefault="00126873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lang w:val="en-GB"/>
              </w:rPr>
            </w:pPr>
          </w:p>
        </w:tc>
        <w:tc>
          <w:tcPr>
            <w:tcW w:w="4992" w:type="dxa"/>
            <w:tcBorders>
              <w:bottom w:val="nil"/>
            </w:tcBorders>
            <w:vAlign w:val="center"/>
          </w:tcPr>
          <w:p w14:paraId="6C525F09" w14:textId="717D4788" w:rsidR="00126873" w:rsidRDefault="0092534F" w:rsidP="00765CAD">
            <w:pPr>
              <w:pStyle w:val="TextEPC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E14BF2">
              <w:rPr>
                <w:sz w:val="20"/>
                <w:szCs w:val="20"/>
              </w:rPr>
              <w:t>Continue work on</w:t>
            </w:r>
            <w:r w:rsidR="00126873">
              <w:rPr>
                <w:sz w:val="20"/>
                <w:szCs w:val="20"/>
              </w:rPr>
              <w:t xml:space="preserve"> “activities” per actor</w:t>
            </w:r>
          </w:p>
          <w:p w14:paraId="4193DD4E" w14:textId="77777777" w:rsidR="00126873" w:rsidRPr="00E14BF2" w:rsidRDefault="00126873" w:rsidP="00242F92">
            <w:pPr>
              <w:rPr>
                <w:lang w:val="en-GB"/>
              </w:rPr>
            </w:pPr>
            <w:bookmarkStart w:id="2" w:name="_GoBack"/>
            <w:bookmarkEnd w:id="2"/>
          </w:p>
        </w:tc>
        <w:tc>
          <w:tcPr>
            <w:tcW w:w="4104" w:type="dxa"/>
            <w:tcBorders>
              <w:bottom w:val="nil"/>
            </w:tcBorders>
          </w:tcPr>
          <w:p w14:paraId="609DD772" w14:textId="10CCB9A6" w:rsidR="00126873" w:rsidRPr="002755E5" w:rsidRDefault="00E14BF2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</w:t>
            </w:r>
            <w:r>
              <w:rPr>
                <w:lang w:val="en-US"/>
              </w:rPr>
              <w:t>11</w:t>
            </w:r>
            <w:r>
              <w:rPr>
                <w:lang w:val="en-US"/>
              </w:rPr>
              <w:t>-19</w:t>
            </w:r>
          </w:p>
        </w:tc>
      </w:tr>
      <w:tr w:rsidR="00126873" w:rsidRPr="0078434E" w14:paraId="3F9BA850" w14:textId="77777777" w:rsidTr="00AB7D18">
        <w:trPr>
          <w:cantSplit/>
          <w:trHeight w:val="300"/>
        </w:trPr>
        <w:tc>
          <w:tcPr>
            <w:tcW w:w="0" w:type="auto"/>
            <w:tcBorders>
              <w:top w:val="nil"/>
            </w:tcBorders>
            <w:vAlign w:val="center"/>
          </w:tcPr>
          <w:p w14:paraId="793A37E5" w14:textId="77777777" w:rsidR="00126873" w:rsidRDefault="00126873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14:paraId="4AE86755" w14:textId="3A4C0CEC" w:rsidR="00126873" w:rsidRPr="00126873" w:rsidRDefault="0092534F" w:rsidP="00765CAD">
            <w:pPr>
              <w:pStyle w:val="TextEPC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="00126873">
              <w:rPr>
                <w:sz w:val="20"/>
                <w:szCs w:val="20"/>
              </w:rPr>
              <w:t>Review the messages’ datasets</w:t>
            </w:r>
          </w:p>
          <w:p w14:paraId="497F48DF" w14:textId="77777777" w:rsidR="00126873" w:rsidRDefault="00126873" w:rsidP="00242F92">
            <w:pPr>
              <w:rPr>
                <w:lang w:val="en-US"/>
              </w:rPr>
            </w:pPr>
          </w:p>
        </w:tc>
        <w:tc>
          <w:tcPr>
            <w:tcW w:w="4104" w:type="dxa"/>
            <w:tcBorders>
              <w:top w:val="nil"/>
            </w:tcBorders>
          </w:tcPr>
          <w:p w14:paraId="331B7671" w14:textId="378FBAE7" w:rsidR="00126873" w:rsidRPr="002755E5" w:rsidRDefault="003B0D33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3B0D33">
              <w:rPr>
                <w:lang w:val="en-US"/>
              </w:rPr>
              <w:t>EIPP</w:t>
            </w:r>
            <w:r w:rsidR="00E14BF2">
              <w:rPr>
                <w:lang w:val="en-US"/>
              </w:rPr>
              <w:t xml:space="preserve"> </w:t>
            </w:r>
            <w:r w:rsidRPr="003B0D33">
              <w:rPr>
                <w:lang w:val="en-US"/>
              </w:rPr>
              <w:t>MSG 006-19</w:t>
            </w:r>
          </w:p>
        </w:tc>
      </w:tr>
      <w:tr w:rsidR="00C83DB1" w:rsidRPr="00C83DB1" w14:paraId="07902BE4" w14:textId="77777777" w:rsidTr="00771A61">
        <w:trPr>
          <w:cantSplit/>
          <w:trHeight w:val="300"/>
        </w:trPr>
        <w:tc>
          <w:tcPr>
            <w:tcW w:w="9628" w:type="dxa"/>
            <w:gridSpan w:val="3"/>
            <w:vAlign w:val="center"/>
          </w:tcPr>
          <w:p w14:paraId="25855810" w14:textId="77777777" w:rsidR="00C83DB1" w:rsidRPr="00C83DB1" w:rsidRDefault="00C83DB1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lunch break</w:t>
            </w:r>
          </w:p>
        </w:tc>
      </w:tr>
      <w:tr w:rsidR="00C37121" w:rsidRPr="00E14BF2" w14:paraId="32953BFE" w14:textId="77777777" w:rsidTr="00AB7D18">
        <w:trPr>
          <w:cantSplit/>
          <w:trHeight w:val="300"/>
        </w:trPr>
        <w:tc>
          <w:tcPr>
            <w:tcW w:w="0" w:type="auto"/>
          </w:tcPr>
          <w:p w14:paraId="69D4DB08" w14:textId="666FBB4E" w:rsidR="00C37121" w:rsidRDefault="00AB7D18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5</w:t>
            </w:r>
          </w:p>
        </w:tc>
        <w:tc>
          <w:tcPr>
            <w:tcW w:w="4992" w:type="dxa"/>
            <w:vAlign w:val="center"/>
          </w:tcPr>
          <w:p w14:paraId="6DB4F890" w14:textId="6A2C5D66" w:rsidR="00126873" w:rsidRPr="00126873" w:rsidRDefault="00126873" w:rsidP="00126873">
            <w:pPr>
              <w:pStyle w:val="TextEPC"/>
              <w:rPr>
                <w:sz w:val="20"/>
                <w:szCs w:val="20"/>
              </w:rPr>
            </w:pPr>
            <w:r>
              <w:t>Workshop on servicing messages (part 2)</w:t>
            </w:r>
          </w:p>
          <w:p w14:paraId="5585C40E" w14:textId="77777777" w:rsidR="0092534F" w:rsidRDefault="0092534F" w:rsidP="0092534F">
            <w:pPr>
              <w:pStyle w:val="TextEPC"/>
              <w:ind w:left="720"/>
              <w:rPr>
                <w:sz w:val="20"/>
                <w:szCs w:val="20"/>
              </w:rPr>
            </w:pPr>
          </w:p>
          <w:p w14:paraId="43080C5E" w14:textId="7AA46F28" w:rsidR="00126873" w:rsidRPr="00126873" w:rsidRDefault="00E14BF2" w:rsidP="0092534F">
            <w:pPr>
              <w:pStyle w:val="TextEPC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1268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1</w:t>
            </w:r>
            <w:r w:rsidRPr="00E14BF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draft of the </w:t>
            </w:r>
            <w:r w:rsidR="00126873">
              <w:rPr>
                <w:sz w:val="20"/>
                <w:szCs w:val="20"/>
              </w:rPr>
              <w:t>Business Justification document</w:t>
            </w:r>
          </w:p>
          <w:p w14:paraId="25E3BDF4" w14:textId="3323565D" w:rsidR="00C37121" w:rsidRDefault="00C37121" w:rsidP="00242F92">
            <w:pPr>
              <w:rPr>
                <w:lang w:val="en-US"/>
              </w:rPr>
            </w:pPr>
          </w:p>
        </w:tc>
        <w:tc>
          <w:tcPr>
            <w:tcW w:w="4104" w:type="dxa"/>
          </w:tcPr>
          <w:p w14:paraId="2CFAF4FC" w14:textId="5DF26AB4" w:rsidR="00C37121" w:rsidRPr="00D0433B" w:rsidRDefault="00E14BF2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E14BF2">
              <w:rPr>
                <w:lang w:val="en-US"/>
              </w:rPr>
              <w:t>EIPP MSG 009</w:t>
            </w:r>
            <w:r>
              <w:rPr>
                <w:lang w:val="en-US"/>
              </w:rPr>
              <w:t>-19</w:t>
            </w:r>
          </w:p>
        </w:tc>
      </w:tr>
      <w:tr w:rsidR="00D0433B" w:rsidRPr="00C83DB1" w14:paraId="797EB8C9" w14:textId="77777777" w:rsidTr="00AB7D18">
        <w:trPr>
          <w:cantSplit/>
          <w:trHeight w:val="300"/>
        </w:trPr>
        <w:tc>
          <w:tcPr>
            <w:tcW w:w="0" w:type="auto"/>
          </w:tcPr>
          <w:p w14:paraId="69B0DBAA" w14:textId="4A8CD009" w:rsidR="00D0433B" w:rsidRDefault="0092534F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6</w:t>
            </w:r>
          </w:p>
        </w:tc>
        <w:tc>
          <w:tcPr>
            <w:tcW w:w="4992" w:type="dxa"/>
            <w:vAlign w:val="center"/>
          </w:tcPr>
          <w:p w14:paraId="40E7E78B" w14:textId="77777777" w:rsidR="00D0433B" w:rsidRDefault="00D0433B" w:rsidP="00242F92">
            <w:pPr>
              <w:rPr>
                <w:lang w:val="en-US"/>
              </w:rPr>
            </w:pPr>
            <w:r>
              <w:rPr>
                <w:lang w:val="en-US"/>
              </w:rPr>
              <w:t>AOB</w:t>
            </w:r>
          </w:p>
        </w:tc>
        <w:tc>
          <w:tcPr>
            <w:tcW w:w="4104" w:type="dxa"/>
          </w:tcPr>
          <w:p w14:paraId="1BAA90B9" w14:textId="77777777" w:rsidR="00D0433B" w:rsidRPr="00D0433B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bookmarkEnd w:id="0"/>
      <w:bookmarkEnd w:id="1"/>
    </w:tbl>
    <w:p w14:paraId="0D83DDF9" w14:textId="77777777" w:rsidR="00B01DF0" w:rsidRPr="0078434E" w:rsidRDefault="00B01DF0" w:rsidP="0000756C">
      <w:pPr>
        <w:jc w:val="left"/>
        <w:rPr>
          <w:b/>
          <w:bCs/>
          <w:color w:val="1F497D"/>
          <w:u w:val="single"/>
          <w:lang w:val="en-GB"/>
        </w:rPr>
      </w:pPr>
    </w:p>
    <w:sectPr w:rsidR="00B01DF0" w:rsidRPr="0078434E" w:rsidSect="00760C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8E27" w14:textId="77777777" w:rsidR="00E32F0C" w:rsidRDefault="00E32F0C">
      <w:r>
        <w:separator/>
      </w:r>
    </w:p>
  </w:endnote>
  <w:endnote w:type="continuationSeparator" w:id="0">
    <w:p w14:paraId="1CAE0607" w14:textId="77777777" w:rsidR="00E32F0C" w:rsidRDefault="00E3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4452" w14:textId="77777777"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14:paraId="2469C74C" w14:textId="77777777"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498B1F" w14:textId="77777777" w:rsidR="00760C6F" w:rsidRPr="00AD0AF5" w:rsidRDefault="00760C6F">
        <w:pPr>
          <w:pStyle w:val="Footer"/>
          <w:jc w:val="right"/>
          <w:rPr>
            <w:sz w:val="20"/>
            <w:szCs w:val="20"/>
            <w:lang w:val="en-GB"/>
          </w:rPr>
        </w:pPr>
        <w:r w:rsidRPr="008C63A4">
          <w:rPr>
            <w:sz w:val="20"/>
            <w:szCs w:val="20"/>
          </w:rPr>
          <w:fldChar w:fldCharType="begin"/>
        </w:r>
        <w:r w:rsidRPr="00AD0AF5">
          <w:rPr>
            <w:sz w:val="20"/>
            <w:szCs w:val="20"/>
            <w:lang w:val="en-GB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2F4D3D" w:rsidRPr="00AD0AF5">
          <w:rPr>
            <w:noProof/>
            <w:sz w:val="20"/>
            <w:szCs w:val="20"/>
            <w:lang w:val="en-GB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336AED8B" w14:textId="77777777" w:rsidR="000536AD" w:rsidRPr="008C63A4" w:rsidRDefault="008C63A4" w:rsidP="00AF4A96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  <w:lang w:val="en-GB"/>
      </w:rPr>
    </w:pPr>
    <w:r w:rsidRPr="008C63A4">
      <w:rPr>
        <w:sz w:val="20"/>
        <w:szCs w:val="20"/>
        <w:lang w:val="en-GB"/>
      </w:rPr>
      <w:t>[Reference and name of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20D466C2" w14:textId="77777777" w:rsidR="00760C6F" w:rsidRPr="008C63A4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8C63A4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5E6471">
          <w:rPr>
            <w:noProof/>
            <w:sz w:val="20"/>
            <w:szCs w:val="20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14:paraId="0F76F3F3" w14:textId="77777777"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5C04" w14:textId="77777777" w:rsidR="00E32F0C" w:rsidRDefault="00E32F0C">
      <w:r>
        <w:separator/>
      </w:r>
    </w:p>
  </w:footnote>
  <w:footnote w:type="continuationSeparator" w:id="0">
    <w:p w14:paraId="51DDD5E9" w14:textId="77777777" w:rsidR="00E32F0C" w:rsidRDefault="00E3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0FE0" w14:textId="77777777"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B7BC5F3" wp14:editId="7665BF76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AFCC9" w14:textId="77777777"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265F" w14:paraId="0098C389" w14:textId="77777777" w:rsidTr="00E8265F">
      <w:tc>
        <w:tcPr>
          <w:tcW w:w="4814" w:type="dxa"/>
        </w:tcPr>
        <w:p w14:paraId="170BD774" w14:textId="6415B71E" w:rsidR="00E8265F" w:rsidRPr="00B01DF0" w:rsidRDefault="001203D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EIPP MSG</w:t>
          </w:r>
          <w:r w:rsidR="00C83DB1">
            <w:rPr>
              <w:sz w:val="20"/>
              <w:szCs w:val="20"/>
              <w:lang w:val="de-DE"/>
            </w:rPr>
            <w:t xml:space="preserve"> 0</w:t>
          </w:r>
          <w:r w:rsidR="00E14BF2">
            <w:rPr>
              <w:sz w:val="20"/>
              <w:szCs w:val="20"/>
              <w:lang w:val="de-DE"/>
            </w:rPr>
            <w:t>10</w:t>
          </w:r>
          <w:r w:rsidR="00C83DB1">
            <w:rPr>
              <w:sz w:val="20"/>
              <w:szCs w:val="20"/>
              <w:lang w:val="de-DE"/>
            </w:rPr>
            <w:t>-1</w:t>
          </w:r>
          <w:r w:rsidR="00F1514F">
            <w:rPr>
              <w:sz w:val="20"/>
              <w:szCs w:val="20"/>
              <w:lang w:val="de-DE"/>
            </w:rPr>
            <w:t>9</w:t>
          </w:r>
        </w:p>
        <w:p w14:paraId="3C55454C" w14:textId="77777777" w:rsidR="00E8265F" w:rsidRPr="00B01DF0" w:rsidRDefault="00E8265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 w:rsidRPr="00B01DF0">
            <w:rPr>
              <w:sz w:val="20"/>
              <w:szCs w:val="20"/>
              <w:lang w:val="de-DE"/>
            </w:rPr>
            <w:t xml:space="preserve">Version </w:t>
          </w:r>
          <w:r>
            <w:rPr>
              <w:sz w:val="20"/>
              <w:szCs w:val="20"/>
              <w:lang w:val="de-DE"/>
            </w:rPr>
            <w:t>1.0</w:t>
          </w:r>
        </w:p>
        <w:p w14:paraId="2E504B61" w14:textId="798CBF58" w:rsidR="00E8265F" w:rsidRPr="002F4D3D" w:rsidRDefault="00E14BF2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20</w:t>
          </w:r>
          <w:r w:rsidR="00AD0AF5">
            <w:rPr>
              <w:sz w:val="20"/>
              <w:szCs w:val="20"/>
              <w:lang w:val="de-DE"/>
            </w:rPr>
            <w:t xml:space="preserve"> </w:t>
          </w:r>
          <w:r>
            <w:rPr>
              <w:sz w:val="20"/>
              <w:szCs w:val="20"/>
              <w:lang w:val="de-DE"/>
            </w:rPr>
            <w:t>March</w:t>
          </w:r>
          <w:r w:rsidR="00F76CDA">
            <w:rPr>
              <w:sz w:val="20"/>
              <w:szCs w:val="20"/>
              <w:lang w:val="de-DE"/>
            </w:rPr>
            <w:t xml:space="preserve"> 201</w:t>
          </w:r>
          <w:r w:rsidR="00F1514F">
            <w:rPr>
              <w:sz w:val="20"/>
              <w:szCs w:val="20"/>
              <w:lang w:val="de-DE"/>
            </w:rPr>
            <w:t>9</w:t>
          </w:r>
        </w:p>
        <w:p w14:paraId="596888C0" w14:textId="77777777" w:rsidR="00E8265F" w:rsidRDefault="00E8265F" w:rsidP="00B01DF0">
          <w:pPr>
            <w:pStyle w:val="Header"/>
            <w:jc w:val="left"/>
            <w:rPr>
              <w:sz w:val="20"/>
              <w:szCs w:val="20"/>
              <w:lang w:val="de-DE"/>
            </w:rPr>
          </w:pPr>
        </w:p>
      </w:tc>
      <w:tc>
        <w:tcPr>
          <w:tcW w:w="4814" w:type="dxa"/>
        </w:tcPr>
        <w:p w14:paraId="1A5316A7" w14:textId="77777777" w:rsidR="00E8265F" w:rsidRDefault="00E8265F" w:rsidP="00E8265F">
          <w:pPr>
            <w:pStyle w:val="Header"/>
            <w:jc w:val="right"/>
            <w:rPr>
              <w:sz w:val="20"/>
              <w:szCs w:val="20"/>
              <w:lang w:val="de-DE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386EF6F2" wp14:editId="14047D1B">
                <wp:extent cx="1247775" cy="866775"/>
                <wp:effectExtent l="0" t="0" r="9525" b="9525"/>
                <wp:docPr id="2" name="Picture 2" descr="cid:image001.png@01D179E7.739B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id:image001.png@01D179E7.739B0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922174" w14:textId="77777777"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72D07D3"/>
    <w:multiLevelType w:val="hybridMultilevel"/>
    <w:tmpl w:val="84FADF38"/>
    <w:lvl w:ilvl="0" w:tplc="A22A9DD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C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56C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2404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642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1E9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3D9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873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AF2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2F92"/>
    <w:rsid w:val="002434A1"/>
    <w:rsid w:val="00243A49"/>
    <w:rsid w:val="002449CE"/>
    <w:rsid w:val="00245170"/>
    <w:rsid w:val="002456F5"/>
    <w:rsid w:val="0024598C"/>
    <w:rsid w:val="002500D6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55E5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D3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1D2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7C7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0D33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299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516E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591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166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46F70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471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41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07F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5CAD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434E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56E3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442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2CC8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5D0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6E3D"/>
    <w:rsid w:val="009178A8"/>
    <w:rsid w:val="00923B1A"/>
    <w:rsid w:val="00923BD7"/>
    <w:rsid w:val="0092481B"/>
    <w:rsid w:val="0092534F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E3A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A4B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0DE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289B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AFA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3B21"/>
    <w:rsid w:val="00AB437D"/>
    <w:rsid w:val="00AB4594"/>
    <w:rsid w:val="00AB5AEC"/>
    <w:rsid w:val="00AB7253"/>
    <w:rsid w:val="00AB7D18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C7E68"/>
    <w:rsid w:val="00AD002F"/>
    <w:rsid w:val="00AD0AF5"/>
    <w:rsid w:val="00AD1D49"/>
    <w:rsid w:val="00AD2B88"/>
    <w:rsid w:val="00AD2CA9"/>
    <w:rsid w:val="00AD34B1"/>
    <w:rsid w:val="00AD3DAA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4765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121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3DB1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33B"/>
    <w:rsid w:val="00D04916"/>
    <w:rsid w:val="00D04AC9"/>
    <w:rsid w:val="00D04C1D"/>
    <w:rsid w:val="00D05639"/>
    <w:rsid w:val="00D0630F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669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4BF2"/>
    <w:rsid w:val="00E1559D"/>
    <w:rsid w:val="00E15D11"/>
    <w:rsid w:val="00E164DC"/>
    <w:rsid w:val="00E172FA"/>
    <w:rsid w:val="00E17401"/>
    <w:rsid w:val="00E175D3"/>
    <w:rsid w:val="00E17756"/>
    <w:rsid w:val="00E206F8"/>
    <w:rsid w:val="00E20888"/>
    <w:rsid w:val="00E213B9"/>
    <w:rsid w:val="00E213BB"/>
    <w:rsid w:val="00E21CA4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2F0C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716"/>
    <w:rsid w:val="00E67C2F"/>
    <w:rsid w:val="00E67D04"/>
    <w:rsid w:val="00E70FA3"/>
    <w:rsid w:val="00E71090"/>
    <w:rsid w:val="00E710CB"/>
    <w:rsid w:val="00E718C8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65F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81D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34CF"/>
    <w:rsid w:val="00F146B4"/>
    <w:rsid w:val="00F15048"/>
    <w:rsid w:val="00F1514F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B4B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CDA"/>
    <w:rsid w:val="00F76E98"/>
    <w:rsid w:val="00F772C6"/>
    <w:rsid w:val="00F7754A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37A9A671"/>
  <w15:docId w15:val="{71BC6DB3-ECE0-44AA-9E55-FD0D04E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B3E4B"/>
    <w:pPr>
      <w:jc w:val="both"/>
    </w:p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  <w:lang w:val="en-GB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6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00E54"/>
    <w:pPr>
      <w:jc w:val="center"/>
    </w:pPr>
    <w:rPr>
      <w:b/>
      <w:color w:val="104670"/>
      <w:sz w:val="24"/>
      <w:lang w:val="en-GB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  <w:rPr>
      <w:lang w:val="en-GB"/>
    </w:rPr>
  </w:style>
  <w:style w:type="character" w:customStyle="1" w:styleId="TitleEPCChar">
    <w:name w:val="Title EPC Char"/>
    <w:basedOn w:val="DefaultParagraphFont"/>
    <w:link w:val="TitleEPC"/>
    <w:rsid w:val="00400E54"/>
    <w:rPr>
      <w:b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3"/>
      </w:numPr>
    </w:pPr>
  </w:style>
  <w:style w:type="numbering" w:customStyle="1" w:styleId="EPCstyle1">
    <w:name w:val="EPC style 1"/>
    <w:uiPriority w:val="99"/>
    <w:rsid w:val="00D91E01"/>
    <w:pPr>
      <w:numPr>
        <w:numId w:val="4"/>
      </w:numPr>
    </w:pPr>
  </w:style>
  <w:style w:type="numbering" w:customStyle="1" w:styleId="EPCstylelist">
    <w:name w:val="EPC style list"/>
    <w:uiPriority w:val="99"/>
    <w:rsid w:val="000A366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C73.AEF2F6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.vlad\Documents\work\e-invoice\EPC%20document%20new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7922-F7D1-4CCC-9DA6-F1950595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template_2016.dotx</Template>
  <TotalTime>494</TotalTime>
  <Pages>1</Pages>
  <Words>127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831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Vlad</dc:creator>
  <cp:lastModifiedBy>Valentin Vlad</cp:lastModifiedBy>
  <cp:revision>36</cp:revision>
  <cp:lastPrinted>2016-01-21T16:54:00Z</cp:lastPrinted>
  <dcterms:created xsi:type="dcterms:W3CDTF">2016-03-10T08:21:00Z</dcterms:created>
  <dcterms:modified xsi:type="dcterms:W3CDTF">2019-03-13T16:44:00Z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